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99"/>
  <w:body>
    <w:p w:rsidR="00BB39E5" w:rsidRPr="00C04F97" w:rsidRDefault="00CB4822" w:rsidP="00BB39E5">
      <w:pPr>
        <w:pStyle w:val="Side"/>
        <w:spacing w:before="360"/>
        <w:rPr>
          <w:rFonts w:ascii="Arial" w:hAnsi="Arial" w:cs="Arial"/>
          <w:color w:val="002060"/>
        </w:rPr>
      </w:pPr>
      <w:r w:rsidRPr="00C04F97">
        <w:rPr>
          <w:rFonts w:ascii="Arial" w:hAnsi="Arial" w:cs="Arial"/>
          <w:color w:val="002060"/>
          <w:sz w:val="36"/>
          <w:szCs w:val="36"/>
        </w:rPr>
        <w:t>Binary Numbers</w:t>
      </w:r>
      <w:r w:rsidR="00CD5A45" w:rsidRPr="00C04F97">
        <w:rPr>
          <w:rFonts w:ascii="Arial" w:hAnsi="Arial" w:cs="Arial"/>
          <w:color w:val="002060"/>
        </w:rPr>
        <w:tab/>
      </w:r>
      <w:r w:rsidR="00CD5A45" w:rsidRPr="00C04F97">
        <w:rPr>
          <w:rFonts w:ascii="Arial" w:hAnsi="Arial" w:cs="Arial"/>
          <w:color w:val="002060"/>
        </w:rPr>
        <w:tab/>
      </w:r>
      <w:r w:rsidR="007A657A" w:rsidRPr="00C04F97">
        <w:rPr>
          <w:rFonts w:ascii="Arial" w:hAnsi="Arial" w:cs="Arial"/>
          <w:color w:val="002060"/>
          <w:sz w:val="28"/>
          <w:szCs w:val="28"/>
        </w:rPr>
        <w:t>Name:</w:t>
      </w:r>
      <w:r w:rsidR="007A657A" w:rsidRPr="00C04F97">
        <w:rPr>
          <w:rFonts w:ascii="Arial" w:hAnsi="Arial" w:cs="Arial"/>
          <w:color w:val="002060"/>
          <w:sz w:val="28"/>
          <w:szCs w:val="28"/>
          <w:u w:val="single"/>
        </w:rPr>
        <w:tab/>
      </w:r>
      <w:r w:rsidR="007A657A" w:rsidRPr="00C04F97">
        <w:rPr>
          <w:rFonts w:ascii="Arial" w:hAnsi="Arial" w:cs="Arial"/>
          <w:color w:val="002060"/>
          <w:sz w:val="28"/>
          <w:szCs w:val="28"/>
          <w:u w:val="single"/>
        </w:rPr>
        <w:tab/>
      </w:r>
      <w:r w:rsidR="007A657A" w:rsidRPr="00C04F97">
        <w:rPr>
          <w:rFonts w:ascii="Arial" w:hAnsi="Arial" w:cs="Arial"/>
          <w:color w:val="002060"/>
          <w:sz w:val="28"/>
          <w:szCs w:val="28"/>
          <w:u w:val="single"/>
        </w:rPr>
        <w:tab/>
      </w:r>
      <w:r w:rsidR="007A657A" w:rsidRPr="00C04F97">
        <w:rPr>
          <w:rFonts w:ascii="Arial" w:hAnsi="Arial" w:cs="Arial"/>
          <w:color w:val="002060"/>
          <w:sz w:val="28"/>
          <w:szCs w:val="28"/>
          <w:u w:val="single"/>
        </w:rPr>
        <w:tab/>
      </w:r>
      <w:r w:rsidR="00CD5A45" w:rsidRPr="00C04F97">
        <w:rPr>
          <w:rFonts w:ascii="Arial" w:hAnsi="Arial" w:cs="Arial"/>
          <w:color w:val="002060"/>
          <w:sz w:val="28"/>
          <w:szCs w:val="28"/>
        </w:rPr>
        <w:tab/>
      </w:r>
      <w:r w:rsidR="007A657A" w:rsidRPr="00C04F97">
        <w:rPr>
          <w:rFonts w:ascii="Arial" w:hAnsi="Arial" w:cs="Arial"/>
          <w:color w:val="002060"/>
          <w:sz w:val="28"/>
          <w:szCs w:val="28"/>
        </w:rPr>
        <w:t>Tutor Gp:</w:t>
      </w:r>
      <w:r w:rsidR="00CD5A45" w:rsidRPr="00C04F97">
        <w:rPr>
          <w:rFonts w:ascii="Arial" w:hAnsi="Arial" w:cs="Arial"/>
          <w:color w:val="002060"/>
          <w:sz w:val="28"/>
          <w:szCs w:val="28"/>
          <w:u w:val="single"/>
        </w:rPr>
        <w:tab/>
      </w:r>
      <w:r w:rsidR="00CD5A45" w:rsidRPr="00C04F97">
        <w:rPr>
          <w:rFonts w:ascii="Arial" w:hAnsi="Arial" w:cs="Arial"/>
          <w:color w:val="002060"/>
          <w:sz w:val="28"/>
          <w:szCs w:val="28"/>
          <w:u w:val="single"/>
        </w:rPr>
        <w:tab/>
      </w:r>
    </w:p>
    <w:p w:rsidR="00606315" w:rsidRPr="00C04F97" w:rsidRDefault="00606315">
      <w:pPr>
        <w:pStyle w:val="body"/>
        <w:tabs>
          <w:tab w:val="left" w:leader="underscore" w:pos="10440"/>
        </w:tabs>
        <w:rPr>
          <w:rFonts w:ascii="Arial" w:hAnsi="Arial" w:cs="Arial"/>
          <w:color w:val="002060"/>
        </w:rPr>
      </w:pPr>
    </w:p>
    <w:p w:rsidR="00106558" w:rsidRPr="00C04F97" w:rsidRDefault="00106558">
      <w:pPr>
        <w:pStyle w:val="body"/>
        <w:tabs>
          <w:tab w:val="left" w:leader="underscore" w:pos="10440"/>
        </w:tabs>
        <w:rPr>
          <w:rFonts w:ascii="Arial" w:hAnsi="Arial" w:cs="Arial"/>
          <w:b/>
          <w:color w:val="002060"/>
        </w:rPr>
      </w:pPr>
      <w:r w:rsidRPr="00C04F97">
        <w:rPr>
          <w:rFonts w:ascii="Arial" w:hAnsi="Arial" w:cs="Arial"/>
          <w:b/>
          <w:color w:val="002060"/>
        </w:rPr>
        <w:t xml:space="preserve">All computer hardware works with </w:t>
      </w:r>
      <w:r w:rsidRPr="00C04F97">
        <w:rPr>
          <w:rFonts w:ascii="Arial" w:hAnsi="Arial" w:cs="Arial"/>
          <w:b/>
          <w:color w:val="002060"/>
          <w:u w:val="single"/>
        </w:rPr>
        <w:t>two-state systems</w:t>
      </w:r>
      <w:r w:rsidRPr="00C04F97">
        <w:rPr>
          <w:rFonts w:ascii="Arial" w:hAnsi="Arial" w:cs="Arial"/>
          <w:b/>
          <w:color w:val="002060"/>
        </w:rPr>
        <w:t>. An example of a two-state system is a light switch; it can either be on or off.   Binary numbers are used by people to represent what is going on inside a computer.</w:t>
      </w:r>
    </w:p>
    <w:p w:rsidR="00A31B06" w:rsidRPr="00C04F97" w:rsidRDefault="00856074">
      <w:pPr>
        <w:pStyle w:val="body"/>
        <w:tabs>
          <w:tab w:val="left" w:leader="underscore" w:pos="10440"/>
        </w:tabs>
        <w:rPr>
          <w:rFonts w:ascii="Arial" w:hAnsi="Arial" w:cs="Arial"/>
          <w:color w:val="002060"/>
        </w:rPr>
      </w:pPr>
      <w:r w:rsidRPr="00C04F97">
        <w:rPr>
          <w:rFonts w:ascii="Arial" w:hAnsi="Arial" w:cs="Arial"/>
          <w:color w:val="002060"/>
        </w:rPr>
        <w:t xml:space="preserve">1) </w:t>
      </w:r>
      <w:r w:rsidR="00A31B06" w:rsidRPr="00C04F97">
        <w:rPr>
          <w:rFonts w:ascii="Arial" w:hAnsi="Arial" w:cs="Arial"/>
          <w:color w:val="002060"/>
        </w:rPr>
        <w:t>Convert the following base 10 numbers to binary</w:t>
      </w:r>
      <w:r w:rsidR="00CB4822" w:rsidRPr="00C04F97">
        <w:rPr>
          <w:rFonts w:ascii="Arial" w:hAnsi="Arial" w:cs="Arial"/>
          <w:color w:val="002060"/>
        </w:rPr>
        <w:t xml:space="preserve"> (use the column headings to help you)</w:t>
      </w:r>
      <w:r w:rsidR="00A31B06" w:rsidRPr="00C04F97">
        <w:rPr>
          <w:rFonts w:ascii="Arial" w:hAnsi="Arial" w:cs="Arial"/>
          <w:color w:val="002060"/>
        </w:rPr>
        <w:t>:</w:t>
      </w:r>
    </w:p>
    <w:p w:rsidR="00A31B06" w:rsidRDefault="00A31B06">
      <w:pPr>
        <w:pStyle w:val="body"/>
        <w:tabs>
          <w:tab w:val="left" w:leader="underscore" w:pos="10440"/>
        </w:tabs>
        <w:rPr>
          <w:rFonts w:ascii="Arial" w:hAnsi="Arial" w:cs="Arial"/>
        </w:rPr>
      </w:pPr>
      <w:r w:rsidRPr="00C04F97">
        <w:rPr>
          <w:rFonts w:ascii="Arial" w:hAnsi="Arial" w:cs="Arial"/>
          <w:color w:val="002060"/>
        </w:rPr>
        <w:t xml:space="preserve">(a) 253                           </w:t>
      </w:r>
      <w:r w:rsidR="00730F91" w:rsidRPr="00C04F97">
        <w:rPr>
          <w:rFonts w:ascii="Arial" w:hAnsi="Arial" w:cs="Arial"/>
          <w:color w:val="002060"/>
        </w:rPr>
        <w:t xml:space="preserve">       </w:t>
      </w:r>
      <w:r w:rsidRPr="00C04F97">
        <w:rPr>
          <w:rFonts w:ascii="Arial" w:hAnsi="Arial" w:cs="Arial"/>
          <w:color w:val="002060"/>
        </w:rPr>
        <w:t xml:space="preserve"> 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394"/>
        <w:gridCol w:w="394"/>
        <w:gridCol w:w="394"/>
        <w:gridCol w:w="339"/>
        <w:gridCol w:w="339"/>
        <w:gridCol w:w="339"/>
        <w:gridCol w:w="339"/>
      </w:tblGrid>
      <w:tr w:rsidR="00D27F2E" w:rsidRPr="00D27F2E" w:rsidTr="00D27F2E">
        <w:trPr>
          <w:trHeight w:hRule="exact" w:val="227"/>
        </w:trPr>
        <w:tc>
          <w:tcPr>
            <w:tcW w:w="483" w:type="dxa"/>
            <w:shd w:val="clear" w:color="auto" w:fill="FFFF00"/>
          </w:tcPr>
          <w:p w:rsidR="00730F91" w:rsidRPr="00D27F2E" w:rsidRDefault="00730F91" w:rsidP="00D27F2E">
            <w:pPr>
              <w:pStyle w:val="body"/>
              <w:tabs>
                <w:tab w:val="left" w:leader="underscore" w:pos="10440"/>
              </w:tabs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27F2E">
              <w:rPr>
                <w:rFonts w:ascii="Arial" w:hAnsi="Arial" w:cs="Arial"/>
                <w:b/>
                <w:sz w:val="16"/>
                <w:szCs w:val="16"/>
              </w:rPr>
              <w:t>128</w:t>
            </w:r>
          </w:p>
        </w:tc>
        <w:tc>
          <w:tcPr>
            <w:tcW w:w="394" w:type="dxa"/>
            <w:shd w:val="clear" w:color="auto" w:fill="FFFF00"/>
          </w:tcPr>
          <w:p w:rsidR="00730F91" w:rsidRPr="00D27F2E" w:rsidRDefault="00730F91" w:rsidP="00D27F2E">
            <w:pPr>
              <w:pStyle w:val="body"/>
              <w:tabs>
                <w:tab w:val="left" w:leader="underscore" w:pos="10440"/>
              </w:tabs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27F2E">
              <w:rPr>
                <w:rFonts w:ascii="Arial" w:hAnsi="Arial" w:cs="Arial"/>
                <w:b/>
                <w:sz w:val="16"/>
                <w:szCs w:val="16"/>
              </w:rPr>
              <w:t>64</w:t>
            </w:r>
          </w:p>
        </w:tc>
        <w:tc>
          <w:tcPr>
            <w:tcW w:w="394" w:type="dxa"/>
            <w:shd w:val="clear" w:color="auto" w:fill="FFFF00"/>
          </w:tcPr>
          <w:p w:rsidR="00730F91" w:rsidRPr="00D27F2E" w:rsidRDefault="00730F91" w:rsidP="00D27F2E">
            <w:pPr>
              <w:pStyle w:val="body"/>
              <w:tabs>
                <w:tab w:val="left" w:leader="underscore" w:pos="10440"/>
              </w:tabs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27F2E">
              <w:rPr>
                <w:rFonts w:ascii="Arial" w:hAnsi="Arial" w:cs="Arial"/>
                <w:b/>
                <w:sz w:val="16"/>
                <w:szCs w:val="16"/>
              </w:rPr>
              <w:t>32</w:t>
            </w:r>
          </w:p>
        </w:tc>
        <w:tc>
          <w:tcPr>
            <w:tcW w:w="394" w:type="dxa"/>
            <w:shd w:val="clear" w:color="auto" w:fill="FFFF00"/>
          </w:tcPr>
          <w:p w:rsidR="00730F91" w:rsidRPr="00D27F2E" w:rsidRDefault="00730F91" w:rsidP="00D27F2E">
            <w:pPr>
              <w:pStyle w:val="body"/>
              <w:tabs>
                <w:tab w:val="left" w:leader="underscore" w:pos="10440"/>
              </w:tabs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27F2E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339" w:type="dxa"/>
            <w:shd w:val="clear" w:color="auto" w:fill="FFFF00"/>
          </w:tcPr>
          <w:p w:rsidR="00730F91" w:rsidRPr="00D27F2E" w:rsidRDefault="00730F91" w:rsidP="00D27F2E">
            <w:pPr>
              <w:pStyle w:val="body"/>
              <w:tabs>
                <w:tab w:val="left" w:leader="underscore" w:pos="10440"/>
              </w:tabs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27F2E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39" w:type="dxa"/>
            <w:shd w:val="clear" w:color="auto" w:fill="FFFF00"/>
          </w:tcPr>
          <w:p w:rsidR="00730F91" w:rsidRPr="00D27F2E" w:rsidRDefault="00730F91" w:rsidP="00D27F2E">
            <w:pPr>
              <w:pStyle w:val="body"/>
              <w:tabs>
                <w:tab w:val="left" w:leader="underscore" w:pos="10440"/>
              </w:tabs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27F2E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39" w:type="dxa"/>
            <w:shd w:val="clear" w:color="auto" w:fill="FFFF00"/>
          </w:tcPr>
          <w:p w:rsidR="00730F91" w:rsidRPr="00D27F2E" w:rsidRDefault="00730F91" w:rsidP="00D27F2E">
            <w:pPr>
              <w:pStyle w:val="body"/>
              <w:tabs>
                <w:tab w:val="left" w:leader="underscore" w:pos="10440"/>
              </w:tabs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27F2E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39" w:type="dxa"/>
            <w:shd w:val="clear" w:color="auto" w:fill="FFFF00"/>
          </w:tcPr>
          <w:p w:rsidR="00730F91" w:rsidRPr="00D27F2E" w:rsidRDefault="00730F91" w:rsidP="00D27F2E">
            <w:pPr>
              <w:pStyle w:val="body"/>
              <w:tabs>
                <w:tab w:val="left" w:leader="underscore" w:pos="10440"/>
              </w:tabs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27F2E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27F2E" w:rsidRPr="00D27F2E" w:rsidTr="00D27F2E">
        <w:trPr>
          <w:trHeight w:val="166"/>
        </w:trPr>
        <w:tc>
          <w:tcPr>
            <w:tcW w:w="483" w:type="dxa"/>
            <w:shd w:val="clear" w:color="auto" w:fill="auto"/>
          </w:tcPr>
          <w:p w:rsidR="00730F91" w:rsidRPr="00D27F2E" w:rsidRDefault="00730F91" w:rsidP="00D27F2E">
            <w:pPr>
              <w:pStyle w:val="body"/>
              <w:tabs>
                <w:tab w:val="left" w:leader="underscore" w:pos="1044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94" w:type="dxa"/>
            <w:shd w:val="clear" w:color="auto" w:fill="auto"/>
          </w:tcPr>
          <w:p w:rsidR="00730F91" w:rsidRPr="00D27F2E" w:rsidRDefault="00730F91" w:rsidP="00D27F2E">
            <w:pPr>
              <w:pStyle w:val="body"/>
              <w:tabs>
                <w:tab w:val="left" w:leader="underscore" w:pos="1044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94" w:type="dxa"/>
            <w:shd w:val="clear" w:color="auto" w:fill="auto"/>
          </w:tcPr>
          <w:p w:rsidR="00730F91" w:rsidRPr="00D27F2E" w:rsidRDefault="00730F91" w:rsidP="00D27F2E">
            <w:pPr>
              <w:pStyle w:val="body"/>
              <w:tabs>
                <w:tab w:val="left" w:leader="underscore" w:pos="1044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94" w:type="dxa"/>
            <w:shd w:val="clear" w:color="auto" w:fill="auto"/>
          </w:tcPr>
          <w:p w:rsidR="00730F91" w:rsidRPr="00D27F2E" w:rsidRDefault="00730F91" w:rsidP="00D27F2E">
            <w:pPr>
              <w:pStyle w:val="body"/>
              <w:tabs>
                <w:tab w:val="left" w:leader="underscore" w:pos="1044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:rsidR="00730F91" w:rsidRPr="00D27F2E" w:rsidRDefault="00730F91" w:rsidP="00D27F2E">
            <w:pPr>
              <w:pStyle w:val="body"/>
              <w:tabs>
                <w:tab w:val="left" w:leader="underscore" w:pos="1044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:rsidR="00730F91" w:rsidRPr="00D27F2E" w:rsidRDefault="00730F91" w:rsidP="00D27F2E">
            <w:pPr>
              <w:pStyle w:val="body"/>
              <w:tabs>
                <w:tab w:val="left" w:leader="underscore" w:pos="1044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:rsidR="00730F91" w:rsidRPr="00D27F2E" w:rsidRDefault="00730F91" w:rsidP="00D27F2E">
            <w:pPr>
              <w:pStyle w:val="body"/>
              <w:tabs>
                <w:tab w:val="left" w:leader="underscore" w:pos="1044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:rsidR="00730F91" w:rsidRPr="00D27F2E" w:rsidRDefault="00730F91" w:rsidP="00D27F2E">
            <w:pPr>
              <w:pStyle w:val="body"/>
              <w:tabs>
                <w:tab w:val="left" w:leader="underscore" w:pos="10440"/>
              </w:tabs>
              <w:ind w:left="0"/>
              <w:rPr>
                <w:rFonts w:ascii="Arial" w:hAnsi="Arial" w:cs="Arial"/>
              </w:rPr>
            </w:pPr>
          </w:p>
        </w:tc>
      </w:tr>
    </w:tbl>
    <w:p w:rsidR="00730F91" w:rsidRPr="00C04F97" w:rsidRDefault="00730F91">
      <w:pPr>
        <w:pStyle w:val="body"/>
        <w:tabs>
          <w:tab w:val="left" w:leader="underscore" w:pos="10440"/>
        </w:tabs>
        <w:rPr>
          <w:rFonts w:ascii="Arial" w:hAnsi="Arial" w:cs="Arial"/>
          <w:color w:val="002060"/>
        </w:rPr>
      </w:pPr>
      <w:r w:rsidRPr="00C04F97">
        <w:rPr>
          <w:rFonts w:ascii="Arial" w:hAnsi="Arial" w:cs="Arial"/>
          <w:color w:val="002060"/>
        </w:rPr>
        <w:t xml:space="preserve">(b) 62                             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394"/>
        <w:gridCol w:w="394"/>
        <w:gridCol w:w="394"/>
        <w:gridCol w:w="339"/>
        <w:gridCol w:w="339"/>
        <w:gridCol w:w="339"/>
        <w:gridCol w:w="339"/>
      </w:tblGrid>
      <w:tr w:rsidR="00D27F2E" w:rsidRPr="00D27F2E" w:rsidTr="00D27F2E">
        <w:trPr>
          <w:trHeight w:hRule="exact" w:val="227"/>
        </w:trPr>
        <w:tc>
          <w:tcPr>
            <w:tcW w:w="483" w:type="dxa"/>
            <w:shd w:val="clear" w:color="auto" w:fill="FFFF00"/>
          </w:tcPr>
          <w:p w:rsidR="00730F91" w:rsidRPr="00D27F2E" w:rsidRDefault="00730F91" w:rsidP="00D27F2E">
            <w:pPr>
              <w:pStyle w:val="body"/>
              <w:tabs>
                <w:tab w:val="left" w:leader="underscore" w:pos="10440"/>
              </w:tabs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27F2E">
              <w:rPr>
                <w:rFonts w:ascii="Arial" w:hAnsi="Arial" w:cs="Arial"/>
                <w:b/>
                <w:sz w:val="16"/>
                <w:szCs w:val="16"/>
              </w:rPr>
              <w:t>128</w:t>
            </w:r>
          </w:p>
        </w:tc>
        <w:tc>
          <w:tcPr>
            <w:tcW w:w="394" w:type="dxa"/>
            <w:shd w:val="clear" w:color="auto" w:fill="FFFF00"/>
          </w:tcPr>
          <w:p w:rsidR="00730F91" w:rsidRPr="00D27F2E" w:rsidRDefault="00730F91" w:rsidP="00D27F2E">
            <w:pPr>
              <w:pStyle w:val="body"/>
              <w:tabs>
                <w:tab w:val="left" w:leader="underscore" w:pos="10440"/>
              </w:tabs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27F2E">
              <w:rPr>
                <w:rFonts w:ascii="Arial" w:hAnsi="Arial" w:cs="Arial"/>
                <w:b/>
                <w:sz w:val="16"/>
                <w:szCs w:val="16"/>
              </w:rPr>
              <w:t>64</w:t>
            </w:r>
          </w:p>
        </w:tc>
        <w:tc>
          <w:tcPr>
            <w:tcW w:w="394" w:type="dxa"/>
            <w:shd w:val="clear" w:color="auto" w:fill="FFFF00"/>
          </w:tcPr>
          <w:p w:rsidR="00730F91" w:rsidRPr="00D27F2E" w:rsidRDefault="00730F91" w:rsidP="00D27F2E">
            <w:pPr>
              <w:pStyle w:val="body"/>
              <w:tabs>
                <w:tab w:val="left" w:leader="underscore" w:pos="10440"/>
              </w:tabs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27F2E">
              <w:rPr>
                <w:rFonts w:ascii="Arial" w:hAnsi="Arial" w:cs="Arial"/>
                <w:b/>
                <w:sz w:val="16"/>
                <w:szCs w:val="16"/>
              </w:rPr>
              <w:t>32</w:t>
            </w:r>
          </w:p>
        </w:tc>
        <w:tc>
          <w:tcPr>
            <w:tcW w:w="394" w:type="dxa"/>
            <w:shd w:val="clear" w:color="auto" w:fill="FFFF00"/>
          </w:tcPr>
          <w:p w:rsidR="00730F91" w:rsidRPr="00D27F2E" w:rsidRDefault="00730F91" w:rsidP="00D27F2E">
            <w:pPr>
              <w:pStyle w:val="body"/>
              <w:tabs>
                <w:tab w:val="left" w:leader="underscore" w:pos="10440"/>
              </w:tabs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27F2E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339" w:type="dxa"/>
            <w:shd w:val="clear" w:color="auto" w:fill="FFFF00"/>
          </w:tcPr>
          <w:p w:rsidR="00730F91" w:rsidRPr="00D27F2E" w:rsidRDefault="00730F91" w:rsidP="00D27F2E">
            <w:pPr>
              <w:pStyle w:val="body"/>
              <w:tabs>
                <w:tab w:val="left" w:leader="underscore" w:pos="10440"/>
              </w:tabs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27F2E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39" w:type="dxa"/>
            <w:shd w:val="clear" w:color="auto" w:fill="FFFF00"/>
          </w:tcPr>
          <w:p w:rsidR="00730F91" w:rsidRPr="00D27F2E" w:rsidRDefault="00730F91" w:rsidP="00D27F2E">
            <w:pPr>
              <w:pStyle w:val="body"/>
              <w:tabs>
                <w:tab w:val="left" w:leader="underscore" w:pos="10440"/>
              </w:tabs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27F2E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39" w:type="dxa"/>
            <w:shd w:val="clear" w:color="auto" w:fill="FFFF00"/>
          </w:tcPr>
          <w:p w:rsidR="00730F91" w:rsidRPr="00D27F2E" w:rsidRDefault="00730F91" w:rsidP="00D27F2E">
            <w:pPr>
              <w:pStyle w:val="body"/>
              <w:tabs>
                <w:tab w:val="left" w:leader="underscore" w:pos="10440"/>
              </w:tabs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27F2E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39" w:type="dxa"/>
            <w:shd w:val="clear" w:color="auto" w:fill="FFFF00"/>
          </w:tcPr>
          <w:p w:rsidR="00730F91" w:rsidRPr="00D27F2E" w:rsidRDefault="00730F91" w:rsidP="00D27F2E">
            <w:pPr>
              <w:pStyle w:val="body"/>
              <w:tabs>
                <w:tab w:val="left" w:leader="underscore" w:pos="10440"/>
              </w:tabs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27F2E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27F2E" w:rsidRPr="00D27F2E" w:rsidTr="00D27F2E">
        <w:trPr>
          <w:trHeight w:val="166"/>
        </w:trPr>
        <w:tc>
          <w:tcPr>
            <w:tcW w:w="483" w:type="dxa"/>
            <w:shd w:val="clear" w:color="auto" w:fill="auto"/>
          </w:tcPr>
          <w:p w:rsidR="00730F91" w:rsidRPr="00D27F2E" w:rsidRDefault="00730F91" w:rsidP="00D27F2E">
            <w:pPr>
              <w:pStyle w:val="body"/>
              <w:tabs>
                <w:tab w:val="left" w:leader="underscore" w:pos="1044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94" w:type="dxa"/>
            <w:shd w:val="clear" w:color="auto" w:fill="auto"/>
          </w:tcPr>
          <w:p w:rsidR="00730F91" w:rsidRPr="00D27F2E" w:rsidRDefault="00730F91" w:rsidP="00D27F2E">
            <w:pPr>
              <w:pStyle w:val="body"/>
              <w:tabs>
                <w:tab w:val="left" w:leader="underscore" w:pos="1044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94" w:type="dxa"/>
            <w:shd w:val="clear" w:color="auto" w:fill="auto"/>
          </w:tcPr>
          <w:p w:rsidR="00730F91" w:rsidRPr="00D27F2E" w:rsidRDefault="00730F91" w:rsidP="00D27F2E">
            <w:pPr>
              <w:pStyle w:val="body"/>
              <w:tabs>
                <w:tab w:val="left" w:leader="underscore" w:pos="1044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94" w:type="dxa"/>
            <w:shd w:val="clear" w:color="auto" w:fill="auto"/>
          </w:tcPr>
          <w:p w:rsidR="00730F91" w:rsidRPr="00D27F2E" w:rsidRDefault="00730F91" w:rsidP="00D27F2E">
            <w:pPr>
              <w:pStyle w:val="body"/>
              <w:tabs>
                <w:tab w:val="left" w:leader="underscore" w:pos="1044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:rsidR="00730F91" w:rsidRPr="00D27F2E" w:rsidRDefault="00730F91" w:rsidP="00D27F2E">
            <w:pPr>
              <w:pStyle w:val="body"/>
              <w:tabs>
                <w:tab w:val="left" w:leader="underscore" w:pos="1044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:rsidR="00730F91" w:rsidRPr="00D27F2E" w:rsidRDefault="00730F91" w:rsidP="00D27F2E">
            <w:pPr>
              <w:pStyle w:val="body"/>
              <w:tabs>
                <w:tab w:val="left" w:leader="underscore" w:pos="1044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:rsidR="00730F91" w:rsidRPr="00D27F2E" w:rsidRDefault="00730F91" w:rsidP="00D27F2E">
            <w:pPr>
              <w:pStyle w:val="body"/>
              <w:tabs>
                <w:tab w:val="left" w:leader="underscore" w:pos="1044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:rsidR="00730F91" w:rsidRPr="00D27F2E" w:rsidRDefault="00730F91" w:rsidP="00D27F2E">
            <w:pPr>
              <w:pStyle w:val="body"/>
              <w:tabs>
                <w:tab w:val="left" w:leader="underscore" w:pos="10440"/>
              </w:tabs>
              <w:ind w:left="0"/>
              <w:rPr>
                <w:rFonts w:ascii="Arial" w:hAnsi="Arial" w:cs="Arial"/>
              </w:rPr>
            </w:pPr>
          </w:p>
        </w:tc>
      </w:tr>
    </w:tbl>
    <w:p w:rsidR="00A31B06" w:rsidRPr="00C04F97" w:rsidRDefault="00730F91">
      <w:pPr>
        <w:pStyle w:val="body"/>
        <w:tabs>
          <w:tab w:val="left" w:leader="underscore" w:pos="10440"/>
        </w:tabs>
        <w:rPr>
          <w:rFonts w:ascii="Arial" w:hAnsi="Arial" w:cs="Arial"/>
          <w:color w:val="002060"/>
        </w:rPr>
      </w:pPr>
      <w:r w:rsidRPr="00C04F97">
        <w:rPr>
          <w:rFonts w:ascii="Arial" w:hAnsi="Arial" w:cs="Arial"/>
          <w:color w:val="002060"/>
        </w:rPr>
        <w:t xml:space="preserve">(c) 112                        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394"/>
        <w:gridCol w:w="394"/>
        <w:gridCol w:w="394"/>
        <w:gridCol w:w="339"/>
        <w:gridCol w:w="339"/>
        <w:gridCol w:w="339"/>
        <w:gridCol w:w="339"/>
      </w:tblGrid>
      <w:tr w:rsidR="00D27F2E" w:rsidRPr="00D27F2E" w:rsidTr="00D27F2E">
        <w:trPr>
          <w:trHeight w:hRule="exact" w:val="227"/>
        </w:trPr>
        <w:tc>
          <w:tcPr>
            <w:tcW w:w="483" w:type="dxa"/>
            <w:shd w:val="clear" w:color="auto" w:fill="FFFF00"/>
          </w:tcPr>
          <w:p w:rsidR="00730F91" w:rsidRPr="00D27F2E" w:rsidRDefault="00730F91" w:rsidP="00D27F2E">
            <w:pPr>
              <w:pStyle w:val="body"/>
              <w:tabs>
                <w:tab w:val="left" w:leader="underscore" w:pos="10440"/>
              </w:tabs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27F2E">
              <w:rPr>
                <w:rFonts w:ascii="Arial" w:hAnsi="Arial" w:cs="Arial"/>
                <w:b/>
                <w:sz w:val="16"/>
                <w:szCs w:val="16"/>
              </w:rPr>
              <w:t>128</w:t>
            </w:r>
          </w:p>
        </w:tc>
        <w:tc>
          <w:tcPr>
            <w:tcW w:w="394" w:type="dxa"/>
            <w:shd w:val="clear" w:color="auto" w:fill="FFFF00"/>
          </w:tcPr>
          <w:p w:rsidR="00730F91" w:rsidRPr="00D27F2E" w:rsidRDefault="00730F91" w:rsidP="00D27F2E">
            <w:pPr>
              <w:pStyle w:val="body"/>
              <w:tabs>
                <w:tab w:val="left" w:leader="underscore" w:pos="10440"/>
              </w:tabs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27F2E">
              <w:rPr>
                <w:rFonts w:ascii="Arial" w:hAnsi="Arial" w:cs="Arial"/>
                <w:b/>
                <w:sz w:val="16"/>
                <w:szCs w:val="16"/>
              </w:rPr>
              <w:t>64</w:t>
            </w:r>
          </w:p>
        </w:tc>
        <w:tc>
          <w:tcPr>
            <w:tcW w:w="394" w:type="dxa"/>
            <w:shd w:val="clear" w:color="auto" w:fill="FFFF00"/>
          </w:tcPr>
          <w:p w:rsidR="00730F91" w:rsidRPr="00D27F2E" w:rsidRDefault="00730F91" w:rsidP="00D27F2E">
            <w:pPr>
              <w:pStyle w:val="body"/>
              <w:tabs>
                <w:tab w:val="left" w:leader="underscore" w:pos="10440"/>
              </w:tabs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27F2E">
              <w:rPr>
                <w:rFonts w:ascii="Arial" w:hAnsi="Arial" w:cs="Arial"/>
                <w:b/>
                <w:sz w:val="16"/>
                <w:szCs w:val="16"/>
              </w:rPr>
              <w:t>32</w:t>
            </w:r>
          </w:p>
        </w:tc>
        <w:tc>
          <w:tcPr>
            <w:tcW w:w="394" w:type="dxa"/>
            <w:shd w:val="clear" w:color="auto" w:fill="FFFF00"/>
          </w:tcPr>
          <w:p w:rsidR="00730F91" w:rsidRPr="00D27F2E" w:rsidRDefault="00730F91" w:rsidP="00D27F2E">
            <w:pPr>
              <w:pStyle w:val="body"/>
              <w:tabs>
                <w:tab w:val="left" w:leader="underscore" w:pos="10440"/>
              </w:tabs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27F2E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339" w:type="dxa"/>
            <w:shd w:val="clear" w:color="auto" w:fill="FFFF00"/>
          </w:tcPr>
          <w:p w:rsidR="00730F91" w:rsidRPr="00D27F2E" w:rsidRDefault="00730F91" w:rsidP="00D27F2E">
            <w:pPr>
              <w:pStyle w:val="body"/>
              <w:tabs>
                <w:tab w:val="left" w:leader="underscore" w:pos="10440"/>
              </w:tabs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27F2E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39" w:type="dxa"/>
            <w:shd w:val="clear" w:color="auto" w:fill="FFFF00"/>
          </w:tcPr>
          <w:p w:rsidR="00730F91" w:rsidRPr="00D27F2E" w:rsidRDefault="00730F91" w:rsidP="00D27F2E">
            <w:pPr>
              <w:pStyle w:val="body"/>
              <w:tabs>
                <w:tab w:val="left" w:leader="underscore" w:pos="10440"/>
              </w:tabs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27F2E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39" w:type="dxa"/>
            <w:shd w:val="clear" w:color="auto" w:fill="FFFF00"/>
          </w:tcPr>
          <w:p w:rsidR="00730F91" w:rsidRPr="00D27F2E" w:rsidRDefault="00730F91" w:rsidP="00D27F2E">
            <w:pPr>
              <w:pStyle w:val="body"/>
              <w:tabs>
                <w:tab w:val="left" w:leader="underscore" w:pos="10440"/>
              </w:tabs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27F2E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39" w:type="dxa"/>
            <w:shd w:val="clear" w:color="auto" w:fill="FFFF00"/>
          </w:tcPr>
          <w:p w:rsidR="00730F91" w:rsidRPr="00D27F2E" w:rsidRDefault="00730F91" w:rsidP="00D27F2E">
            <w:pPr>
              <w:pStyle w:val="body"/>
              <w:tabs>
                <w:tab w:val="left" w:leader="underscore" w:pos="10440"/>
              </w:tabs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27F2E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27F2E" w:rsidRPr="00D27F2E" w:rsidTr="00D27F2E">
        <w:trPr>
          <w:trHeight w:val="166"/>
        </w:trPr>
        <w:tc>
          <w:tcPr>
            <w:tcW w:w="483" w:type="dxa"/>
            <w:shd w:val="clear" w:color="auto" w:fill="auto"/>
          </w:tcPr>
          <w:p w:rsidR="00730F91" w:rsidRPr="00D27F2E" w:rsidRDefault="00730F91" w:rsidP="00D27F2E">
            <w:pPr>
              <w:pStyle w:val="body"/>
              <w:tabs>
                <w:tab w:val="left" w:leader="underscore" w:pos="1044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94" w:type="dxa"/>
            <w:shd w:val="clear" w:color="auto" w:fill="auto"/>
          </w:tcPr>
          <w:p w:rsidR="00730F91" w:rsidRPr="00D27F2E" w:rsidRDefault="00730F91" w:rsidP="00D27F2E">
            <w:pPr>
              <w:pStyle w:val="body"/>
              <w:tabs>
                <w:tab w:val="left" w:leader="underscore" w:pos="1044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94" w:type="dxa"/>
            <w:shd w:val="clear" w:color="auto" w:fill="auto"/>
          </w:tcPr>
          <w:p w:rsidR="00730F91" w:rsidRPr="00D27F2E" w:rsidRDefault="00730F91" w:rsidP="00D27F2E">
            <w:pPr>
              <w:pStyle w:val="body"/>
              <w:tabs>
                <w:tab w:val="left" w:leader="underscore" w:pos="1044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94" w:type="dxa"/>
            <w:shd w:val="clear" w:color="auto" w:fill="auto"/>
          </w:tcPr>
          <w:p w:rsidR="00730F91" w:rsidRPr="00D27F2E" w:rsidRDefault="00730F91" w:rsidP="00D27F2E">
            <w:pPr>
              <w:pStyle w:val="body"/>
              <w:tabs>
                <w:tab w:val="left" w:leader="underscore" w:pos="1044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:rsidR="00730F91" w:rsidRPr="00D27F2E" w:rsidRDefault="00730F91" w:rsidP="00D27F2E">
            <w:pPr>
              <w:pStyle w:val="body"/>
              <w:tabs>
                <w:tab w:val="left" w:leader="underscore" w:pos="1044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:rsidR="00730F91" w:rsidRPr="00D27F2E" w:rsidRDefault="00730F91" w:rsidP="00D27F2E">
            <w:pPr>
              <w:pStyle w:val="body"/>
              <w:tabs>
                <w:tab w:val="left" w:leader="underscore" w:pos="1044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:rsidR="00730F91" w:rsidRPr="00D27F2E" w:rsidRDefault="00730F91" w:rsidP="00D27F2E">
            <w:pPr>
              <w:pStyle w:val="body"/>
              <w:tabs>
                <w:tab w:val="left" w:leader="underscore" w:pos="1044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:rsidR="00730F91" w:rsidRPr="00D27F2E" w:rsidRDefault="00730F91" w:rsidP="00D27F2E">
            <w:pPr>
              <w:pStyle w:val="body"/>
              <w:tabs>
                <w:tab w:val="left" w:leader="underscore" w:pos="10440"/>
              </w:tabs>
              <w:ind w:left="0"/>
              <w:rPr>
                <w:rFonts w:ascii="Arial" w:hAnsi="Arial" w:cs="Arial"/>
              </w:rPr>
            </w:pPr>
          </w:p>
        </w:tc>
      </w:tr>
    </w:tbl>
    <w:p w:rsidR="00730F91" w:rsidRPr="00C04F97" w:rsidRDefault="00730F91">
      <w:pPr>
        <w:pStyle w:val="body"/>
        <w:tabs>
          <w:tab w:val="left" w:leader="underscore" w:pos="10440"/>
        </w:tabs>
        <w:rPr>
          <w:rFonts w:ascii="Arial" w:hAnsi="Arial" w:cs="Arial"/>
          <w:color w:val="002060"/>
        </w:rPr>
      </w:pPr>
      <w:r w:rsidRPr="00C04F97">
        <w:rPr>
          <w:rFonts w:ascii="Arial" w:hAnsi="Arial" w:cs="Arial"/>
          <w:color w:val="002060"/>
        </w:rPr>
        <w:t>(d) 83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394"/>
        <w:gridCol w:w="394"/>
        <w:gridCol w:w="394"/>
        <w:gridCol w:w="305"/>
        <w:gridCol w:w="305"/>
        <w:gridCol w:w="305"/>
        <w:gridCol w:w="390"/>
      </w:tblGrid>
      <w:tr w:rsidR="00D27F2E" w:rsidRPr="00D27F2E" w:rsidTr="00CD1F92">
        <w:trPr>
          <w:trHeight w:hRule="exact" w:val="227"/>
        </w:trPr>
        <w:tc>
          <w:tcPr>
            <w:tcW w:w="483" w:type="dxa"/>
            <w:shd w:val="clear" w:color="auto" w:fill="FFFF00"/>
          </w:tcPr>
          <w:p w:rsidR="00730F91" w:rsidRPr="00D27F2E" w:rsidRDefault="00730F91" w:rsidP="00D27F2E">
            <w:pPr>
              <w:pStyle w:val="body"/>
              <w:tabs>
                <w:tab w:val="left" w:leader="underscore" w:pos="10440"/>
              </w:tabs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27F2E">
              <w:rPr>
                <w:rFonts w:ascii="Arial" w:hAnsi="Arial" w:cs="Arial"/>
                <w:b/>
                <w:sz w:val="16"/>
                <w:szCs w:val="16"/>
              </w:rPr>
              <w:t>128</w:t>
            </w:r>
          </w:p>
        </w:tc>
        <w:tc>
          <w:tcPr>
            <w:tcW w:w="394" w:type="dxa"/>
            <w:shd w:val="clear" w:color="auto" w:fill="FFFF00"/>
          </w:tcPr>
          <w:p w:rsidR="00730F91" w:rsidRPr="00D27F2E" w:rsidRDefault="00730F91" w:rsidP="00D27F2E">
            <w:pPr>
              <w:pStyle w:val="body"/>
              <w:tabs>
                <w:tab w:val="left" w:leader="underscore" w:pos="10440"/>
              </w:tabs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27F2E">
              <w:rPr>
                <w:rFonts w:ascii="Arial" w:hAnsi="Arial" w:cs="Arial"/>
                <w:b/>
                <w:sz w:val="16"/>
                <w:szCs w:val="16"/>
              </w:rPr>
              <w:t>64</w:t>
            </w:r>
          </w:p>
        </w:tc>
        <w:tc>
          <w:tcPr>
            <w:tcW w:w="394" w:type="dxa"/>
            <w:shd w:val="clear" w:color="auto" w:fill="FFFF00"/>
          </w:tcPr>
          <w:p w:rsidR="00730F91" w:rsidRPr="00D27F2E" w:rsidRDefault="00730F91" w:rsidP="00D27F2E">
            <w:pPr>
              <w:pStyle w:val="body"/>
              <w:tabs>
                <w:tab w:val="left" w:leader="underscore" w:pos="10440"/>
              </w:tabs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27F2E">
              <w:rPr>
                <w:rFonts w:ascii="Arial" w:hAnsi="Arial" w:cs="Arial"/>
                <w:b/>
                <w:sz w:val="16"/>
                <w:szCs w:val="16"/>
              </w:rPr>
              <w:t>32</w:t>
            </w:r>
          </w:p>
        </w:tc>
        <w:tc>
          <w:tcPr>
            <w:tcW w:w="394" w:type="dxa"/>
            <w:shd w:val="clear" w:color="auto" w:fill="FFFF00"/>
          </w:tcPr>
          <w:p w:rsidR="00730F91" w:rsidRPr="00D27F2E" w:rsidRDefault="00730F91" w:rsidP="00D27F2E">
            <w:pPr>
              <w:pStyle w:val="body"/>
              <w:tabs>
                <w:tab w:val="left" w:leader="underscore" w:pos="10440"/>
              </w:tabs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27F2E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305" w:type="dxa"/>
            <w:shd w:val="clear" w:color="auto" w:fill="FFFF00"/>
          </w:tcPr>
          <w:p w:rsidR="00730F91" w:rsidRPr="00D27F2E" w:rsidRDefault="00730F91" w:rsidP="00D27F2E">
            <w:pPr>
              <w:pStyle w:val="body"/>
              <w:tabs>
                <w:tab w:val="left" w:leader="underscore" w:pos="10440"/>
              </w:tabs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27F2E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05" w:type="dxa"/>
            <w:shd w:val="clear" w:color="auto" w:fill="FFFF00"/>
          </w:tcPr>
          <w:p w:rsidR="00730F91" w:rsidRPr="00D27F2E" w:rsidRDefault="00730F91" w:rsidP="00D27F2E">
            <w:pPr>
              <w:pStyle w:val="body"/>
              <w:tabs>
                <w:tab w:val="left" w:leader="underscore" w:pos="10440"/>
              </w:tabs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27F2E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05" w:type="dxa"/>
            <w:shd w:val="clear" w:color="auto" w:fill="FFFF00"/>
          </w:tcPr>
          <w:p w:rsidR="00730F91" w:rsidRPr="00D27F2E" w:rsidRDefault="00730F91" w:rsidP="00D27F2E">
            <w:pPr>
              <w:pStyle w:val="body"/>
              <w:tabs>
                <w:tab w:val="left" w:leader="underscore" w:pos="10440"/>
              </w:tabs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27F2E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90" w:type="dxa"/>
            <w:shd w:val="clear" w:color="auto" w:fill="FFFF00"/>
          </w:tcPr>
          <w:p w:rsidR="00730F91" w:rsidRPr="00D27F2E" w:rsidRDefault="00730F91" w:rsidP="00D27F2E">
            <w:pPr>
              <w:pStyle w:val="body"/>
              <w:tabs>
                <w:tab w:val="left" w:leader="underscore" w:pos="10440"/>
              </w:tabs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27F2E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27F2E" w:rsidRPr="00D27F2E" w:rsidTr="00CD1F92">
        <w:trPr>
          <w:trHeight w:val="166"/>
        </w:trPr>
        <w:tc>
          <w:tcPr>
            <w:tcW w:w="483" w:type="dxa"/>
            <w:shd w:val="clear" w:color="auto" w:fill="auto"/>
          </w:tcPr>
          <w:p w:rsidR="00730F91" w:rsidRPr="00D27F2E" w:rsidRDefault="00730F91" w:rsidP="00D27F2E">
            <w:pPr>
              <w:pStyle w:val="body"/>
              <w:tabs>
                <w:tab w:val="left" w:leader="underscore" w:pos="1044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94" w:type="dxa"/>
            <w:shd w:val="clear" w:color="auto" w:fill="auto"/>
          </w:tcPr>
          <w:p w:rsidR="00730F91" w:rsidRPr="00D27F2E" w:rsidRDefault="00730F91" w:rsidP="00D27F2E">
            <w:pPr>
              <w:pStyle w:val="body"/>
              <w:tabs>
                <w:tab w:val="left" w:leader="underscore" w:pos="1044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94" w:type="dxa"/>
            <w:shd w:val="clear" w:color="auto" w:fill="auto"/>
          </w:tcPr>
          <w:p w:rsidR="00730F91" w:rsidRPr="00D27F2E" w:rsidRDefault="00730F91" w:rsidP="00D27F2E">
            <w:pPr>
              <w:pStyle w:val="body"/>
              <w:tabs>
                <w:tab w:val="left" w:leader="underscore" w:pos="1044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94" w:type="dxa"/>
            <w:shd w:val="clear" w:color="auto" w:fill="auto"/>
          </w:tcPr>
          <w:p w:rsidR="00730F91" w:rsidRPr="00D27F2E" w:rsidRDefault="00730F91" w:rsidP="00D27F2E">
            <w:pPr>
              <w:pStyle w:val="body"/>
              <w:tabs>
                <w:tab w:val="left" w:leader="underscore" w:pos="1044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05" w:type="dxa"/>
            <w:shd w:val="clear" w:color="auto" w:fill="auto"/>
          </w:tcPr>
          <w:p w:rsidR="00730F91" w:rsidRPr="00D27F2E" w:rsidRDefault="00730F91" w:rsidP="00D27F2E">
            <w:pPr>
              <w:pStyle w:val="body"/>
              <w:tabs>
                <w:tab w:val="left" w:leader="underscore" w:pos="1044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05" w:type="dxa"/>
            <w:shd w:val="clear" w:color="auto" w:fill="auto"/>
          </w:tcPr>
          <w:p w:rsidR="00730F91" w:rsidRPr="00D27F2E" w:rsidRDefault="00730F91" w:rsidP="00D27F2E">
            <w:pPr>
              <w:pStyle w:val="body"/>
              <w:tabs>
                <w:tab w:val="left" w:leader="underscore" w:pos="1044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05" w:type="dxa"/>
            <w:shd w:val="clear" w:color="auto" w:fill="auto"/>
          </w:tcPr>
          <w:p w:rsidR="00730F91" w:rsidRPr="00D27F2E" w:rsidRDefault="00730F91" w:rsidP="00D27F2E">
            <w:pPr>
              <w:pStyle w:val="body"/>
              <w:tabs>
                <w:tab w:val="left" w:leader="underscore" w:pos="1044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90" w:type="dxa"/>
            <w:shd w:val="clear" w:color="auto" w:fill="auto"/>
          </w:tcPr>
          <w:p w:rsidR="00730F91" w:rsidRPr="00D27F2E" w:rsidRDefault="00730F91" w:rsidP="00D27F2E">
            <w:pPr>
              <w:pStyle w:val="body"/>
              <w:tabs>
                <w:tab w:val="left" w:leader="underscore" w:pos="10440"/>
              </w:tabs>
              <w:ind w:left="0"/>
              <w:rPr>
                <w:rFonts w:ascii="Arial" w:hAnsi="Arial" w:cs="Arial"/>
              </w:rPr>
            </w:pPr>
          </w:p>
        </w:tc>
      </w:tr>
    </w:tbl>
    <w:p w:rsidR="00524CA6" w:rsidRDefault="00524CA6" w:rsidP="00D16B37">
      <w:pPr>
        <w:pStyle w:val="body"/>
        <w:tabs>
          <w:tab w:val="left" w:leader="underscore" w:pos="10440"/>
        </w:tabs>
        <w:ind w:left="0"/>
        <w:rPr>
          <w:rFonts w:ascii="Arial" w:hAnsi="Arial" w:cs="Arial"/>
        </w:rPr>
      </w:pPr>
    </w:p>
    <w:p w:rsidR="00BF400C" w:rsidRPr="00C04F97" w:rsidRDefault="00BF400C" w:rsidP="00BF400C">
      <w:pPr>
        <w:pStyle w:val="body"/>
        <w:tabs>
          <w:tab w:val="left" w:leader="underscore" w:pos="10440"/>
        </w:tabs>
        <w:rPr>
          <w:rFonts w:ascii="Arial" w:hAnsi="Arial" w:cs="Arial"/>
          <w:color w:val="002060"/>
        </w:rPr>
      </w:pPr>
      <w:r w:rsidRPr="00C04F97">
        <w:rPr>
          <w:rFonts w:ascii="Arial" w:hAnsi="Arial" w:cs="Arial"/>
          <w:color w:val="002060"/>
        </w:rPr>
        <w:t xml:space="preserve">(e) </w:t>
      </w:r>
      <w:r w:rsidRPr="00C04F97">
        <w:rPr>
          <w:rFonts w:ascii="Arial" w:hAnsi="Arial" w:cs="Arial"/>
          <w:b/>
          <w:color w:val="002060"/>
        </w:rPr>
        <w:t>On the back of this sheet, do 2 more conversions of your own.</w:t>
      </w:r>
    </w:p>
    <w:p w:rsidR="00BF400C" w:rsidRPr="00C04F97" w:rsidRDefault="00BF400C" w:rsidP="00BF400C">
      <w:pPr>
        <w:pStyle w:val="body"/>
        <w:tabs>
          <w:tab w:val="left" w:leader="underscore" w:pos="10440"/>
        </w:tabs>
        <w:rPr>
          <w:rFonts w:ascii="Arial" w:hAnsi="Arial" w:cs="Arial"/>
          <w:color w:val="002060"/>
        </w:rPr>
      </w:pPr>
    </w:p>
    <w:p w:rsidR="00A31B06" w:rsidRPr="00C04F97" w:rsidRDefault="00856074" w:rsidP="00A31B06">
      <w:pPr>
        <w:pStyle w:val="body"/>
        <w:tabs>
          <w:tab w:val="left" w:leader="underscore" w:pos="10440"/>
        </w:tabs>
        <w:rPr>
          <w:rFonts w:ascii="Arial" w:hAnsi="Arial" w:cs="Arial"/>
          <w:color w:val="002060"/>
        </w:rPr>
      </w:pPr>
      <w:r w:rsidRPr="00C04F97">
        <w:rPr>
          <w:rFonts w:ascii="Arial" w:hAnsi="Arial" w:cs="Arial"/>
          <w:color w:val="002060"/>
        </w:rPr>
        <w:t xml:space="preserve">2) </w:t>
      </w:r>
      <w:r w:rsidR="00A31B06" w:rsidRPr="00C04F97">
        <w:rPr>
          <w:rFonts w:ascii="Arial" w:hAnsi="Arial" w:cs="Arial"/>
          <w:color w:val="002060"/>
        </w:rPr>
        <w:t xml:space="preserve">Convert the following </w:t>
      </w:r>
      <w:r w:rsidR="00D16B37" w:rsidRPr="00C04F97">
        <w:rPr>
          <w:rFonts w:ascii="Arial" w:hAnsi="Arial" w:cs="Arial"/>
          <w:color w:val="002060"/>
        </w:rPr>
        <w:t>binary numbers to base 10 (use the column headings to help you):</w:t>
      </w:r>
    </w:p>
    <w:p w:rsidR="00A31B06" w:rsidRDefault="00A31B06" w:rsidP="00A31B06">
      <w:pPr>
        <w:pStyle w:val="body"/>
        <w:tabs>
          <w:tab w:val="left" w:leader="underscore" w:pos="10440"/>
        </w:tabs>
        <w:rPr>
          <w:rFonts w:ascii="Arial" w:hAnsi="Arial" w:cs="Arial"/>
        </w:rPr>
      </w:pPr>
      <w:r w:rsidRPr="00C04F97">
        <w:rPr>
          <w:rFonts w:ascii="Arial" w:hAnsi="Arial" w:cs="Arial"/>
          <w:color w:val="002060"/>
        </w:rPr>
        <w:t>(a) 1011</w:t>
      </w:r>
      <w:r w:rsidR="00A70CB0" w:rsidRPr="00C04F97">
        <w:rPr>
          <w:rFonts w:ascii="Arial" w:hAnsi="Arial" w:cs="Arial"/>
          <w:color w:val="002060"/>
          <w:vertAlign w:val="subscript"/>
        </w:rPr>
        <w:t>2</w:t>
      </w:r>
      <w:r w:rsidRPr="00C04F97">
        <w:rPr>
          <w:rFonts w:ascii="Arial" w:hAnsi="Arial" w:cs="Arial"/>
          <w:color w:val="002060"/>
        </w:rPr>
        <w:t xml:space="preserve">                           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394"/>
        <w:gridCol w:w="394"/>
        <w:gridCol w:w="394"/>
        <w:gridCol w:w="339"/>
        <w:gridCol w:w="339"/>
        <w:gridCol w:w="339"/>
        <w:gridCol w:w="339"/>
      </w:tblGrid>
      <w:tr w:rsidR="00D27F2E" w:rsidRPr="00D27F2E" w:rsidTr="00D27F2E">
        <w:trPr>
          <w:trHeight w:hRule="exact" w:val="227"/>
        </w:trPr>
        <w:tc>
          <w:tcPr>
            <w:tcW w:w="483" w:type="dxa"/>
            <w:shd w:val="clear" w:color="auto" w:fill="FFFF00"/>
          </w:tcPr>
          <w:p w:rsidR="00730F91" w:rsidRPr="00C04F97" w:rsidRDefault="00730F91" w:rsidP="00D27F2E">
            <w:pPr>
              <w:pStyle w:val="body"/>
              <w:tabs>
                <w:tab w:val="left" w:leader="underscore" w:pos="10440"/>
              </w:tabs>
              <w:ind w:left="0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bookmarkStart w:id="0" w:name="_GoBack" w:colFirst="0" w:colLast="7"/>
            <w:r w:rsidRPr="00C04F97">
              <w:rPr>
                <w:rFonts w:ascii="Arial" w:hAnsi="Arial" w:cs="Arial"/>
                <w:b/>
                <w:color w:val="002060"/>
                <w:sz w:val="16"/>
                <w:szCs w:val="16"/>
              </w:rPr>
              <w:t>128</w:t>
            </w:r>
          </w:p>
        </w:tc>
        <w:tc>
          <w:tcPr>
            <w:tcW w:w="394" w:type="dxa"/>
            <w:shd w:val="clear" w:color="auto" w:fill="FFFF00"/>
          </w:tcPr>
          <w:p w:rsidR="00730F91" w:rsidRPr="00C04F97" w:rsidRDefault="00730F91" w:rsidP="00D27F2E">
            <w:pPr>
              <w:pStyle w:val="body"/>
              <w:tabs>
                <w:tab w:val="left" w:leader="underscore" w:pos="10440"/>
              </w:tabs>
              <w:ind w:left="0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C04F97">
              <w:rPr>
                <w:rFonts w:ascii="Arial" w:hAnsi="Arial" w:cs="Arial"/>
                <w:b/>
                <w:color w:val="002060"/>
                <w:sz w:val="16"/>
                <w:szCs w:val="16"/>
              </w:rPr>
              <w:t>64</w:t>
            </w:r>
          </w:p>
        </w:tc>
        <w:tc>
          <w:tcPr>
            <w:tcW w:w="394" w:type="dxa"/>
            <w:shd w:val="clear" w:color="auto" w:fill="FFFF00"/>
          </w:tcPr>
          <w:p w:rsidR="00730F91" w:rsidRPr="00C04F97" w:rsidRDefault="00730F91" w:rsidP="00D27F2E">
            <w:pPr>
              <w:pStyle w:val="body"/>
              <w:tabs>
                <w:tab w:val="left" w:leader="underscore" w:pos="10440"/>
              </w:tabs>
              <w:ind w:left="0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C04F97">
              <w:rPr>
                <w:rFonts w:ascii="Arial" w:hAnsi="Arial" w:cs="Arial"/>
                <w:b/>
                <w:color w:val="002060"/>
                <w:sz w:val="16"/>
                <w:szCs w:val="16"/>
              </w:rPr>
              <w:t>32</w:t>
            </w:r>
          </w:p>
        </w:tc>
        <w:tc>
          <w:tcPr>
            <w:tcW w:w="394" w:type="dxa"/>
            <w:shd w:val="clear" w:color="auto" w:fill="FFFF00"/>
          </w:tcPr>
          <w:p w:rsidR="00730F91" w:rsidRPr="00C04F97" w:rsidRDefault="00730F91" w:rsidP="00D27F2E">
            <w:pPr>
              <w:pStyle w:val="body"/>
              <w:tabs>
                <w:tab w:val="left" w:leader="underscore" w:pos="10440"/>
              </w:tabs>
              <w:ind w:left="0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C04F97">
              <w:rPr>
                <w:rFonts w:ascii="Arial" w:hAnsi="Arial" w:cs="Arial"/>
                <w:b/>
                <w:color w:val="002060"/>
                <w:sz w:val="16"/>
                <w:szCs w:val="16"/>
              </w:rPr>
              <w:t>16</w:t>
            </w:r>
          </w:p>
        </w:tc>
        <w:tc>
          <w:tcPr>
            <w:tcW w:w="339" w:type="dxa"/>
            <w:shd w:val="clear" w:color="auto" w:fill="FFFF00"/>
          </w:tcPr>
          <w:p w:rsidR="00730F91" w:rsidRPr="00C04F97" w:rsidRDefault="00730F91" w:rsidP="00D27F2E">
            <w:pPr>
              <w:pStyle w:val="body"/>
              <w:tabs>
                <w:tab w:val="left" w:leader="underscore" w:pos="10440"/>
              </w:tabs>
              <w:ind w:left="0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C04F97">
              <w:rPr>
                <w:rFonts w:ascii="Arial" w:hAnsi="Arial" w:cs="Arial"/>
                <w:b/>
                <w:color w:val="002060"/>
                <w:sz w:val="16"/>
                <w:szCs w:val="16"/>
              </w:rPr>
              <w:t>8</w:t>
            </w:r>
          </w:p>
        </w:tc>
        <w:tc>
          <w:tcPr>
            <w:tcW w:w="339" w:type="dxa"/>
            <w:shd w:val="clear" w:color="auto" w:fill="FFFF00"/>
          </w:tcPr>
          <w:p w:rsidR="00730F91" w:rsidRPr="00C04F97" w:rsidRDefault="00730F91" w:rsidP="00D27F2E">
            <w:pPr>
              <w:pStyle w:val="body"/>
              <w:tabs>
                <w:tab w:val="left" w:leader="underscore" w:pos="10440"/>
              </w:tabs>
              <w:ind w:left="0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C04F97">
              <w:rPr>
                <w:rFonts w:ascii="Arial" w:hAnsi="Arial" w:cs="Arial"/>
                <w:b/>
                <w:color w:val="002060"/>
                <w:sz w:val="16"/>
                <w:szCs w:val="16"/>
              </w:rPr>
              <w:t>4</w:t>
            </w:r>
          </w:p>
        </w:tc>
        <w:tc>
          <w:tcPr>
            <w:tcW w:w="339" w:type="dxa"/>
            <w:shd w:val="clear" w:color="auto" w:fill="FFFF00"/>
          </w:tcPr>
          <w:p w:rsidR="00730F91" w:rsidRPr="00C04F97" w:rsidRDefault="00730F91" w:rsidP="00D27F2E">
            <w:pPr>
              <w:pStyle w:val="body"/>
              <w:tabs>
                <w:tab w:val="left" w:leader="underscore" w:pos="10440"/>
              </w:tabs>
              <w:ind w:left="0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C04F97">
              <w:rPr>
                <w:rFonts w:ascii="Arial" w:hAnsi="Arial" w:cs="Arial"/>
                <w:b/>
                <w:color w:val="002060"/>
                <w:sz w:val="16"/>
                <w:szCs w:val="16"/>
              </w:rPr>
              <w:t>2</w:t>
            </w:r>
          </w:p>
        </w:tc>
        <w:tc>
          <w:tcPr>
            <w:tcW w:w="339" w:type="dxa"/>
            <w:shd w:val="clear" w:color="auto" w:fill="FFFF00"/>
          </w:tcPr>
          <w:p w:rsidR="00730F91" w:rsidRPr="00C04F97" w:rsidRDefault="000D4CFF" w:rsidP="00D27F2E">
            <w:pPr>
              <w:pStyle w:val="body"/>
              <w:tabs>
                <w:tab w:val="left" w:leader="underscore" w:pos="10440"/>
              </w:tabs>
              <w:ind w:left="0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C04F97">
              <w:rPr>
                <w:rFonts w:ascii="Arial" w:hAnsi="Arial" w:cs="Arial"/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BAC751" wp14:editId="507D383B">
                      <wp:simplePos x="0" y="0"/>
                      <wp:positionH relativeFrom="column">
                        <wp:posOffset>431165</wp:posOffset>
                      </wp:positionH>
                      <wp:positionV relativeFrom="paragraph">
                        <wp:posOffset>52070</wp:posOffset>
                      </wp:positionV>
                      <wp:extent cx="1285875" cy="1403985"/>
                      <wp:effectExtent l="0" t="0" r="28575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58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4CFF" w:rsidRPr="000D4CFF" w:rsidRDefault="000D4CFF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D4CFF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8BAC75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3.95pt;margin-top:4.1pt;width:101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">
                      <v:textbox style="mso-fit-shape-to-text:t">
                        <w:txbxContent>
                          <w:p w:rsidR="000D4CFF" w:rsidRPr="000D4CFF" w:rsidRDefault="000D4CF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D4CFF">
                              <w:rPr>
                                <w:b/>
                                <w:sz w:val="28"/>
                                <w:szCs w:val="28"/>
                              </w:rP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0F91" w:rsidRPr="00C04F97">
              <w:rPr>
                <w:rFonts w:ascii="Arial" w:hAnsi="Arial" w:cs="Arial"/>
                <w:b/>
                <w:color w:val="002060"/>
                <w:sz w:val="16"/>
                <w:szCs w:val="16"/>
              </w:rPr>
              <w:t>1</w:t>
            </w:r>
          </w:p>
        </w:tc>
      </w:tr>
      <w:bookmarkEnd w:id="0"/>
      <w:tr w:rsidR="00D27F2E" w:rsidRPr="00D27F2E" w:rsidTr="00D27F2E">
        <w:trPr>
          <w:trHeight w:val="166"/>
        </w:trPr>
        <w:tc>
          <w:tcPr>
            <w:tcW w:w="483" w:type="dxa"/>
            <w:shd w:val="clear" w:color="auto" w:fill="auto"/>
          </w:tcPr>
          <w:p w:rsidR="00730F91" w:rsidRPr="00D27F2E" w:rsidRDefault="00730F91" w:rsidP="00D27F2E">
            <w:pPr>
              <w:pStyle w:val="body"/>
              <w:tabs>
                <w:tab w:val="left" w:leader="underscore" w:pos="1044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94" w:type="dxa"/>
            <w:shd w:val="clear" w:color="auto" w:fill="auto"/>
          </w:tcPr>
          <w:p w:rsidR="00730F91" w:rsidRPr="00D27F2E" w:rsidRDefault="00730F91" w:rsidP="00D27F2E">
            <w:pPr>
              <w:pStyle w:val="body"/>
              <w:tabs>
                <w:tab w:val="left" w:leader="underscore" w:pos="1044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94" w:type="dxa"/>
            <w:shd w:val="clear" w:color="auto" w:fill="auto"/>
          </w:tcPr>
          <w:p w:rsidR="00730F91" w:rsidRPr="00D27F2E" w:rsidRDefault="00730F91" w:rsidP="00D27F2E">
            <w:pPr>
              <w:pStyle w:val="body"/>
              <w:tabs>
                <w:tab w:val="left" w:leader="underscore" w:pos="1044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94" w:type="dxa"/>
            <w:shd w:val="clear" w:color="auto" w:fill="auto"/>
          </w:tcPr>
          <w:p w:rsidR="00730F91" w:rsidRPr="00D27F2E" w:rsidRDefault="00730F91" w:rsidP="00D27F2E">
            <w:pPr>
              <w:pStyle w:val="body"/>
              <w:tabs>
                <w:tab w:val="left" w:leader="underscore" w:pos="1044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:rsidR="00730F91" w:rsidRPr="00D27F2E" w:rsidRDefault="00730F91" w:rsidP="00D27F2E">
            <w:pPr>
              <w:pStyle w:val="body"/>
              <w:tabs>
                <w:tab w:val="left" w:leader="underscore" w:pos="1044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:rsidR="00730F91" w:rsidRPr="00D27F2E" w:rsidRDefault="00730F91" w:rsidP="00D27F2E">
            <w:pPr>
              <w:pStyle w:val="body"/>
              <w:tabs>
                <w:tab w:val="left" w:leader="underscore" w:pos="1044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:rsidR="00730F91" w:rsidRPr="00D27F2E" w:rsidRDefault="00730F91" w:rsidP="00D27F2E">
            <w:pPr>
              <w:pStyle w:val="body"/>
              <w:tabs>
                <w:tab w:val="left" w:leader="underscore" w:pos="1044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:rsidR="00730F91" w:rsidRPr="00D27F2E" w:rsidRDefault="00730F91" w:rsidP="00D27F2E">
            <w:pPr>
              <w:pStyle w:val="body"/>
              <w:tabs>
                <w:tab w:val="left" w:leader="underscore" w:pos="10440"/>
              </w:tabs>
              <w:ind w:left="0"/>
              <w:rPr>
                <w:rFonts w:ascii="Arial" w:hAnsi="Arial" w:cs="Arial"/>
              </w:rPr>
            </w:pPr>
          </w:p>
        </w:tc>
      </w:tr>
    </w:tbl>
    <w:p w:rsidR="00A31B06" w:rsidRPr="00C04F97" w:rsidRDefault="00730F91" w:rsidP="00D16B37">
      <w:pPr>
        <w:pStyle w:val="body"/>
        <w:tabs>
          <w:tab w:val="left" w:leader="underscore" w:pos="10440"/>
        </w:tabs>
        <w:ind w:left="720"/>
        <w:rPr>
          <w:rFonts w:ascii="Arial" w:hAnsi="Arial" w:cs="Arial"/>
          <w:color w:val="002060"/>
        </w:rPr>
      </w:pPr>
      <w:r w:rsidRPr="00C04F97">
        <w:rPr>
          <w:rFonts w:ascii="Arial" w:hAnsi="Arial" w:cs="Arial"/>
          <w:color w:val="002060"/>
        </w:rPr>
        <w:t>(b) 111101</w:t>
      </w:r>
      <w:r w:rsidRPr="00C04F97">
        <w:rPr>
          <w:rFonts w:ascii="Arial" w:hAnsi="Arial" w:cs="Arial"/>
          <w:color w:val="002060"/>
          <w:vertAlign w:val="subscript"/>
        </w:rPr>
        <w:t>2</w:t>
      </w:r>
      <w:r w:rsidRPr="00C04F97">
        <w:rPr>
          <w:rFonts w:ascii="Arial" w:hAnsi="Arial" w:cs="Arial"/>
          <w:color w:val="002060"/>
        </w:rPr>
        <w:t xml:space="preserve">                          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394"/>
        <w:gridCol w:w="394"/>
        <w:gridCol w:w="394"/>
        <w:gridCol w:w="339"/>
        <w:gridCol w:w="339"/>
        <w:gridCol w:w="339"/>
        <w:gridCol w:w="339"/>
      </w:tblGrid>
      <w:tr w:rsidR="00D27F2E" w:rsidRPr="00D27F2E" w:rsidTr="00D27F2E">
        <w:trPr>
          <w:trHeight w:hRule="exact" w:val="227"/>
        </w:trPr>
        <w:tc>
          <w:tcPr>
            <w:tcW w:w="483" w:type="dxa"/>
            <w:shd w:val="clear" w:color="auto" w:fill="FFFF00"/>
          </w:tcPr>
          <w:p w:rsidR="00730F91" w:rsidRPr="00C04F97" w:rsidRDefault="00730F91" w:rsidP="00D27F2E">
            <w:pPr>
              <w:pStyle w:val="body"/>
              <w:tabs>
                <w:tab w:val="left" w:leader="underscore" w:pos="10440"/>
              </w:tabs>
              <w:ind w:left="0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C04F97">
              <w:rPr>
                <w:rFonts w:ascii="Arial" w:hAnsi="Arial" w:cs="Arial"/>
                <w:b/>
                <w:color w:val="002060"/>
                <w:sz w:val="16"/>
                <w:szCs w:val="16"/>
              </w:rPr>
              <w:t>128</w:t>
            </w:r>
          </w:p>
        </w:tc>
        <w:tc>
          <w:tcPr>
            <w:tcW w:w="394" w:type="dxa"/>
            <w:shd w:val="clear" w:color="auto" w:fill="FFFF00"/>
          </w:tcPr>
          <w:p w:rsidR="00730F91" w:rsidRPr="00C04F97" w:rsidRDefault="00730F91" w:rsidP="00D27F2E">
            <w:pPr>
              <w:pStyle w:val="body"/>
              <w:tabs>
                <w:tab w:val="left" w:leader="underscore" w:pos="10440"/>
              </w:tabs>
              <w:ind w:left="0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C04F97">
              <w:rPr>
                <w:rFonts w:ascii="Arial" w:hAnsi="Arial" w:cs="Arial"/>
                <w:b/>
                <w:color w:val="002060"/>
                <w:sz w:val="16"/>
                <w:szCs w:val="16"/>
              </w:rPr>
              <w:t>64</w:t>
            </w:r>
          </w:p>
        </w:tc>
        <w:tc>
          <w:tcPr>
            <w:tcW w:w="394" w:type="dxa"/>
            <w:shd w:val="clear" w:color="auto" w:fill="FFFF00"/>
          </w:tcPr>
          <w:p w:rsidR="00730F91" w:rsidRPr="00C04F97" w:rsidRDefault="00730F91" w:rsidP="00D27F2E">
            <w:pPr>
              <w:pStyle w:val="body"/>
              <w:tabs>
                <w:tab w:val="left" w:leader="underscore" w:pos="10440"/>
              </w:tabs>
              <w:ind w:left="0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C04F97">
              <w:rPr>
                <w:rFonts w:ascii="Arial" w:hAnsi="Arial" w:cs="Arial"/>
                <w:b/>
                <w:color w:val="002060"/>
                <w:sz w:val="16"/>
                <w:szCs w:val="16"/>
              </w:rPr>
              <w:t>32</w:t>
            </w:r>
          </w:p>
        </w:tc>
        <w:tc>
          <w:tcPr>
            <w:tcW w:w="394" w:type="dxa"/>
            <w:shd w:val="clear" w:color="auto" w:fill="FFFF00"/>
          </w:tcPr>
          <w:p w:rsidR="00730F91" w:rsidRPr="00C04F97" w:rsidRDefault="00730F91" w:rsidP="00D27F2E">
            <w:pPr>
              <w:pStyle w:val="body"/>
              <w:tabs>
                <w:tab w:val="left" w:leader="underscore" w:pos="10440"/>
              </w:tabs>
              <w:ind w:left="0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C04F97">
              <w:rPr>
                <w:rFonts w:ascii="Arial" w:hAnsi="Arial" w:cs="Arial"/>
                <w:b/>
                <w:color w:val="002060"/>
                <w:sz w:val="16"/>
                <w:szCs w:val="16"/>
              </w:rPr>
              <w:t>16</w:t>
            </w:r>
          </w:p>
        </w:tc>
        <w:tc>
          <w:tcPr>
            <w:tcW w:w="339" w:type="dxa"/>
            <w:shd w:val="clear" w:color="auto" w:fill="FFFF00"/>
          </w:tcPr>
          <w:p w:rsidR="00730F91" w:rsidRPr="00C04F97" w:rsidRDefault="00730F91" w:rsidP="00D27F2E">
            <w:pPr>
              <w:pStyle w:val="body"/>
              <w:tabs>
                <w:tab w:val="left" w:leader="underscore" w:pos="10440"/>
              </w:tabs>
              <w:ind w:left="0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C04F97">
              <w:rPr>
                <w:rFonts w:ascii="Arial" w:hAnsi="Arial" w:cs="Arial"/>
                <w:b/>
                <w:color w:val="002060"/>
                <w:sz w:val="16"/>
                <w:szCs w:val="16"/>
              </w:rPr>
              <w:t>8</w:t>
            </w:r>
          </w:p>
        </w:tc>
        <w:tc>
          <w:tcPr>
            <w:tcW w:w="339" w:type="dxa"/>
            <w:shd w:val="clear" w:color="auto" w:fill="FFFF00"/>
          </w:tcPr>
          <w:p w:rsidR="00730F91" w:rsidRPr="00C04F97" w:rsidRDefault="00730F91" w:rsidP="00D27F2E">
            <w:pPr>
              <w:pStyle w:val="body"/>
              <w:tabs>
                <w:tab w:val="left" w:leader="underscore" w:pos="10440"/>
              </w:tabs>
              <w:ind w:left="0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C04F97">
              <w:rPr>
                <w:rFonts w:ascii="Arial" w:hAnsi="Arial" w:cs="Arial"/>
                <w:b/>
                <w:color w:val="002060"/>
                <w:sz w:val="16"/>
                <w:szCs w:val="16"/>
              </w:rPr>
              <w:t>4</w:t>
            </w:r>
          </w:p>
        </w:tc>
        <w:tc>
          <w:tcPr>
            <w:tcW w:w="339" w:type="dxa"/>
            <w:shd w:val="clear" w:color="auto" w:fill="FFFF00"/>
          </w:tcPr>
          <w:p w:rsidR="00730F91" w:rsidRPr="00C04F97" w:rsidRDefault="00730F91" w:rsidP="00D27F2E">
            <w:pPr>
              <w:pStyle w:val="body"/>
              <w:tabs>
                <w:tab w:val="left" w:leader="underscore" w:pos="10440"/>
              </w:tabs>
              <w:ind w:left="0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C04F97">
              <w:rPr>
                <w:rFonts w:ascii="Arial" w:hAnsi="Arial" w:cs="Arial"/>
                <w:b/>
                <w:color w:val="002060"/>
                <w:sz w:val="16"/>
                <w:szCs w:val="16"/>
              </w:rPr>
              <w:t>2</w:t>
            </w:r>
          </w:p>
        </w:tc>
        <w:tc>
          <w:tcPr>
            <w:tcW w:w="339" w:type="dxa"/>
            <w:shd w:val="clear" w:color="auto" w:fill="FFFF00"/>
          </w:tcPr>
          <w:p w:rsidR="00730F91" w:rsidRPr="00C04F97" w:rsidRDefault="000D4CFF" w:rsidP="00D27F2E">
            <w:pPr>
              <w:pStyle w:val="body"/>
              <w:tabs>
                <w:tab w:val="left" w:leader="underscore" w:pos="10440"/>
              </w:tabs>
              <w:ind w:left="0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C04F97">
              <w:rPr>
                <w:rFonts w:ascii="Arial" w:hAnsi="Arial" w:cs="Arial"/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E3060C" wp14:editId="166BF9AA">
                      <wp:simplePos x="0" y="0"/>
                      <wp:positionH relativeFrom="column">
                        <wp:posOffset>431165</wp:posOffset>
                      </wp:positionH>
                      <wp:positionV relativeFrom="paragraph">
                        <wp:posOffset>59690</wp:posOffset>
                      </wp:positionV>
                      <wp:extent cx="1285875" cy="1403985"/>
                      <wp:effectExtent l="0" t="0" r="28575" b="1905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58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4CFF" w:rsidRPr="000D4CFF" w:rsidRDefault="000D4CFF" w:rsidP="000D4CFF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D4CFF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EE3060C" id="_x0000_s1027" type="#_x0000_t202" style="position:absolute;margin-left:33.95pt;margin-top:4.7pt;width:101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">
                      <v:textbox style="mso-fit-shape-to-text:t">
                        <w:txbxContent>
                          <w:p w:rsidR="000D4CFF" w:rsidRPr="000D4CFF" w:rsidRDefault="000D4CFF" w:rsidP="000D4CF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D4CFF">
                              <w:rPr>
                                <w:b/>
                                <w:sz w:val="28"/>
                                <w:szCs w:val="28"/>
                              </w:rP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0F91" w:rsidRPr="00C04F97">
              <w:rPr>
                <w:rFonts w:ascii="Arial" w:hAnsi="Arial" w:cs="Arial"/>
                <w:b/>
                <w:color w:val="002060"/>
                <w:sz w:val="16"/>
                <w:szCs w:val="16"/>
              </w:rPr>
              <w:t>1</w:t>
            </w:r>
          </w:p>
        </w:tc>
      </w:tr>
      <w:tr w:rsidR="00D27F2E" w:rsidRPr="00D27F2E" w:rsidTr="00D27F2E">
        <w:trPr>
          <w:trHeight w:val="166"/>
        </w:trPr>
        <w:tc>
          <w:tcPr>
            <w:tcW w:w="483" w:type="dxa"/>
            <w:shd w:val="clear" w:color="auto" w:fill="auto"/>
          </w:tcPr>
          <w:p w:rsidR="00730F91" w:rsidRPr="00D27F2E" w:rsidRDefault="00730F91" w:rsidP="00D27F2E">
            <w:pPr>
              <w:pStyle w:val="body"/>
              <w:tabs>
                <w:tab w:val="left" w:leader="underscore" w:pos="1044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94" w:type="dxa"/>
            <w:shd w:val="clear" w:color="auto" w:fill="auto"/>
          </w:tcPr>
          <w:p w:rsidR="00730F91" w:rsidRPr="00D27F2E" w:rsidRDefault="00730F91" w:rsidP="00D27F2E">
            <w:pPr>
              <w:pStyle w:val="body"/>
              <w:tabs>
                <w:tab w:val="left" w:leader="underscore" w:pos="1044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94" w:type="dxa"/>
            <w:shd w:val="clear" w:color="auto" w:fill="auto"/>
          </w:tcPr>
          <w:p w:rsidR="00730F91" w:rsidRPr="00D27F2E" w:rsidRDefault="00730F91" w:rsidP="00D27F2E">
            <w:pPr>
              <w:pStyle w:val="body"/>
              <w:tabs>
                <w:tab w:val="left" w:leader="underscore" w:pos="1044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94" w:type="dxa"/>
            <w:shd w:val="clear" w:color="auto" w:fill="auto"/>
          </w:tcPr>
          <w:p w:rsidR="00730F91" w:rsidRPr="00D27F2E" w:rsidRDefault="00730F91" w:rsidP="00D27F2E">
            <w:pPr>
              <w:pStyle w:val="body"/>
              <w:tabs>
                <w:tab w:val="left" w:leader="underscore" w:pos="1044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:rsidR="00730F91" w:rsidRPr="00D27F2E" w:rsidRDefault="00730F91" w:rsidP="00D27F2E">
            <w:pPr>
              <w:pStyle w:val="body"/>
              <w:tabs>
                <w:tab w:val="left" w:leader="underscore" w:pos="1044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:rsidR="00730F91" w:rsidRPr="00D27F2E" w:rsidRDefault="00730F91" w:rsidP="00D27F2E">
            <w:pPr>
              <w:pStyle w:val="body"/>
              <w:tabs>
                <w:tab w:val="left" w:leader="underscore" w:pos="1044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:rsidR="00730F91" w:rsidRPr="00D27F2E" w:rsidRDefault="00730F91" w:rsidP="00D27F2E">
            <w:pPr>
              <w:pStyle w:val="body"/>
              <w:tabs>
                <w:tab w:val="left" w:leader="underscore" w:pos="1044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:rsidR="00730F91" w:rsidRPr="00D27F2E" w:rsidRDefault="00730F91" w:rsidP="00D27F2E">
            <w:pPr>
              <w:pStyle w:val="body"/>
              <w:tabs>
                <w:tab w:val="left" w:leader="underscore" w:pos="10440"/>
              </w:tabs>
              <w:ind w:left="0"/>
              <w:rPr>
                <w:rFonts w:ascii="Arial" w:hAnsi="Arial" w:cs="Arial"/>
              </w:rPr>
            </w:pPr>
          </w:p>
        </w:tc>
      </w:tr>
    </w:tbl>
    <w:p w:rsidR="00524CA6" w:rsidRPr="00C04F97" w:rsidRDefault="00CB4822" w:rsidP="00D16B37">
      <w:pPr>
        <w:pStyle w:val="body"/>
        <w:tabs>
          <w:tab w:val="left" w:leader="underscore" w:pos="10440"/>
        </w:tabs>
        <w:rPr>
          <w:rFonts w:ascii="Arial" w:hAnsi="Arial" w:cs="Arial"/>
          <w:color w:val="002060"/>
        </w:rPr>
      </w:pPr>
      <w:r w:rsidRPr="00C04F97">
        <w:rPr>
          <w:rFonts w:ascii="Arial" w:hAnsi="Arial" w:cs="Arial"/>
          <w:color w:val="002060"/>
        </w:rPr>
        <w:t xml:space="preserve"> </w:t>
      </w:r>
      <w:r w:rsidR="00730F91" w:rsidRPr="00C04F97">
        <w:rPr>
          <w:rFonts w:ascii="Arial" w:hAnsi="Arial" w:cs="Arial"/>
          <w:color w:val="002060"/>
        </w:rPr>
        <w:t>(c) 110011</w:t>
      </w:r>
      <w:r w:rsidR="00730F91" w:rsidRPr="00C04F97">
        <w:rPr>
          <w:rFonts w:ascii="Arial" w:hAnsi="Arial" w:cs="Arial"/>
          <w:color w:val="002060"/>
          <w:vertAlign w:val="subscript"/>
        </w:rPr>
        <w:t>2</w:t>
      </w:r>
      <w:r w:rsidR="00730F91" w:rsidRPr="00C04F97">
        <w:rPr>
          <w:rFonts w:ascii="Arial" w:hAnsi="Arial" w:cs="Arial"/>
          <w:color w:val="002060"/>
        </w:rPr>
        <w:t xml:space="preserve">                        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394"/>
        <w:gridCol w:w="394"/>
        <w:gridCol w:w="394"/>
        <w:gridCol w:w="339"/>
        <w:gridCol w:w="339"/>
        <w:gridCol w:w="339"/>
        <w:gridCol w:w="339"/>
      </w:tblGrid>
      <w:tr w:rsidR="00D27F2E" w:rsidRPr="00D27F2E" w:rsidTr="00D27F2E">
        <w:trPr>
          <w:trHeight w:hRule="exact" w:val="227"/>
        </w:trPr>
        <w:tc>
          <w:tcPr>
            <w:tcW w:w="483" w:type="dxa"/>
            <w:shd w:val="clear" w:color="auto" w:fill="FFFF00"/>
          </w:tcPr>
          <w:p w:rsidR="00730F91" w:rsidRPr="00C04F97" w:rsidRDefault="00730F91" w:rsidP="00D27F2E">
            <w:pPr>
              <w:pStyle w:val="body"/>
              <w:tabs>
                <w:tab w:val="left" w:leader="underscore" w:pos="10440"/>
              </w:tabs>
              <w:ind w:left="0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C04F97">
              <w:rPr>
                <w:rFonts w:ascii="Arial" w:hAnsi="Arial" w:cs="Arial"/>
                <w:b/>
                <w:color w:val="002060"/>
                <w:sz w:val="16"/>
                <w:szCs w:val="16"/>
              </w:rPr>
              <w:t>128</w:t>
            </w:r>
          </w:p>
        </w:tc>
        <w:tc>
          <w:tcPr>
            <w:tcW w:w="394" w:type="dxa"/>
            <w:shd w:val="clear" w:color="auto" w:fill="FFFF00"/>
          </w:tcPr>
          <w:p w:rsidR="00730F91" w:rsidRPr="00C04F97" w:rsidRDefault="00730F91" w:rsidP="00D27F2E">
            <w:pPr>
              <w:pStyle w:val="body"/>
              <w:tabs>
                <w:tab w:val="left" w:leader="underscore" w:pos="10440"/>
              </w:tabs>
              <w:ind w:left="0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C04F97">
              <w:rPr>
                <w:rFonts w:ascii="Arial" w:hAnsi="Arial" w:cs="Arial"/>
                <w:b/>
                <w:color w:val="002060"/>
                <w:sz w:val="16"/>
                <w:szCs w:val="16"/>
              </w:rPr>
              <w:t>64</w:t>
            </w:r>
          </w:p>
        </w:tc>
        <w:tc>
          <w:tcPr>
            <w:tcW w:w="394" w:type="dxa"/>
            <w:shd w:val="clear" w:color="auto" w:fill="FFFF00"/>
          </w:tcPr>
          <w:p w:rsidR="00730F91" w:rsidRPr="00C04F97" w:rsidRDefault="00730F91" w:rsidP="00D27F2E">
            <w:pPr>
              <w:pStyle w:val="body"/>
              <w:tabs>
                <w:tab w:val="left" w:leader="underscore" w:pos="10440"/>
              </w:tabs>
              <w:ind w:left="0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C04F97">
              <w:rPr>
                <w:rFonts w:ascii="Arial" w:hAnsi="Arial" w:cs="Arial"/>
                <w:b/>
                <w:color w:val="002060"/>
                <w:sz w:val="16"/>
                <w:szCs w:val="16"/>
              </w:rPr>
              <w:t>32</w:t>
            </w:r>
          </w:p>
        </w:tc>
        <w:tc>
          <w:tcPr>
            <w:tcW w:w="394" w:type="dxa"/>
            <w:shd w:val="clear" w:color="auto" w:fill="FFFF00"/>
          </w:tcPr>
          <w:p w:rsidR="00730F91" w:rsidRPr="00C04F97" w:rsidRDefault="00730F91" w:rsidP="00D27F2E">
            <w:pPr>
              <w:pStyle w:val="body"/>
              <w:tabs>
                <w:tab w:val="left" w:leader="underscore" w:pos="10440"/>
              </w:tabs>
              <w:ind w:left="0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C04F97">
              <w:rPr>
                <w:rFonts w:ascii="Arial" w:hAnsi="Arial" w:cs="Arial"/>
                <w:b/>
                <w:color w:val="002060"/>
                <w:sz w:val="16"/>
                <w:szCs w:val="16"/>
              </w:rPr>
              <w:t>16</w:t>
            </w:r>
          </w:p>
        </w:tc>
        <w:tc>
          <w:tcPr>
            <w:tcW w:w="339" w:type="dxa"/>
            <w:shd w:val="clear" w:color="auto" w:fill="FFFF00"/>
          </w:tcPr>
          <w:p w:rsidR="00730F91" w:rsidRPr="00C04F97" w:rsidRDefault="00730F91" w:rsidP="00D27F2E">
            <w:pPr>
              <w:pStyle w:val="body"/>
              <w:tabs>
                <w:tab w:val="left" w:leader="underscore" w:pos="10440"/>
              </w:tabs>
              <w:ind w:left="0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C04F97">
              <w:rPr>
                <w:rFonts w:ascii="Arial" w:hAnsi="Arial" w:cs="Arial"/>
                <w:b/>
                <w:color w:val="002060"/>
                <w:sz w:val="16"/>
                <w:szCs w:val="16"/>
              </w:rPr>
              <w:t>8</w:t>
            </w:r>
          </w:p>
        </w:tc>
        <w:tc>
          <w:tcPr>
            <w:tcW w:w="339" w:type="dxa"/>
            <w:shd w:val="clear" w:color="auto" w:fill="FFFF00"/>
          </w:tcPr>
          <w:p w:rsidR="00730F91" w:rsidRPr="00C04F97" w:rsidRDefault="00730F91" w:rsidP="00D27F2E">
            <w:pPr>
              <w:pStyle w:val="body"/>
              <w:tabs>
                <w:tab w:val="left" w:leader="underscore" w:pos="10440"/>
              </w:tabs>
              <w:ind w:left="0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C04F97">
              <w:rPr>
                <w:rFonts w:ascii="Arial" w:hAnsi="Arial" w:cs="Arial"/>
                <w:b/>
                <w:color w:val="002060"/>
                <w:sz w:val="16"/>
                <w:szCs w:val="16"/>
              </w:rPr>
              <w:t>4</w:t>
            </w:r>
          </w:p>
        </w:tc>
        <w:tc>
          <w:tcPr>
            <w:tcW w:w="339" w:type="dxa"/>
            <w:shd w:val="clear" w:color="auto" w:fill="FFFF00"/>
          </w:tcPr>
          <w:p w:rsidR="00730F91" w:rsidRPr="00C04F97" w:rsidRDefault="00730F91" w:rsidP="00D27F2E">
            <w:pPr>
              <w:pStyle w:val="body"/>
              <w:tabs>
                <w:tab w:val="left" w:leader="underscore" w:pos="10440"/>
              </w:tabs>
              <w:ind w:left="0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C04F97">
              <w:rPr>
                <w:rFonts w:ascii="Arial" w:hAnsi="Arial" w:cs="Arial"/>
                <w:b/>
                <w:color w:val="002060"/>
                <w:sz w:val="16"/>
                <w:szCs w:val="16"/>
              </w:rPr>
              <w:t>2</w:t>
            </w:r>
          </w:p>
        </w:tc>
        <w:tc>
          <w:tcPr>
            <w:tcW w:w="339" w:type="dxa"/>
            <w:shd w:val="clear" w:color="auto" w:fill="FFFF00"/>
          </w:tcPr>
          <w:p w:rsidR="00730F91" w:rsidRPr="00C04F97" w:rsidRDefault="000D4CFF" w:rsidP="00D27F2E">
            <w:pPr>
              <w:pStyle w:val="body"/>
              <w:tabs>
                <w:tab w:val="left" w:leader="underscore" w:pos="10440"/>
              </w:tabs>
              <w:ind w:left="0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C04F97">
              <w:rPr>
                <w:rFonts w:ascii="Arial" w:hAnsi="Arial" w:cs="Arial"/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55B99C" wp14:editId="3EBE811F">
                      <wp:simplePos x="0" y="0"/>
                      <wp:positionH relativeFrom="column">
                        <wp:posOffset>431165</wp:posOffset>
                      </wp:positionH>
                      <wp:positionV relativeFrom="paragraph">
                        <wp:posOffset>76835</wp:posOffset>
                      </wp:positionV>
                      <wp:extent cx="1285875" cy="1403985"/>
                      <wp:effectExtent l="0" t="0" r="28575" b="1905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58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4CFF" w:rsidRPr="000D4CFF" w:rsidRDefault="000D4CFF" w:rsidP="000D4CFF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D4CFF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755B99C" id="_x0000_s1028" type="#_x0000_t202" style="position:absolute;margin-left:33.95pt;margin-top:6.05pt;width:101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">
                      <v:textbox style="mso-fit-shape-to-text:t">
                        <w:txbxContent>
                          <w:p w:rsidR="000D4CFF" w:rsidRPr="000D4CFF" w:rsidRDefault="000D4CFF" w:rsidP="000D4CF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D4CFF">
                              <w:rPr>
                                <w:b/>
                                <w:sz w:val="28"/>
                                <w:szCs w:val="28"/>
                              </w:rP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0F91" w:rsidRPr="00C04F97">
              <w:rPr>
                <w:rFonts w:ascii="Arial" w:hAnsi="Arial" w:cs="Arial"/>
                <w:b/>
                <w:color w:val="002060"/>
                <w:sz w:val="16"/>
                <w:szCs w:val="16"/>
              </w:rPr>
              <w:t>1</w:t>
            </w:r>
          </w:p>
        </w:tc>
      </w:tr>
      <w:tr w:rsidR="00D27F2E" w:rsidRPr="00D27F2E" w:rsidTr="00D27F2E">
        <w:trPr>
          <w:trHeight w:val="166"/>
        </w:trPr>
        <w:tc>
          <w:tcPr>
            <w:tcW w:w="483" w:type="dxa"/>
            <w:shd w:val="clear" w:color="auto" w:fill="auto"/>
          </w:tcPr>
          <w:p w:rsidR="00730F91" w:rsidRPr="00D27F2E" w:rsidRDefault="00730F91" w:rsidP="00D27F2E">
            <w:pPr>
              <w:pStyle w:val="body"/>
              <w:tabs>
                <w:tab w:val="left" w:leader="underscore" w:pos="1044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94" w:type="dxa"/>
            <w:shd w:val="clear" w:color="auto" w:fill="auto"/>
          </w:tcPr>
          <w:p w:rsidR="00730F91" w:rsidRPr="00D27F2E" w:rsidRDefault="00730F91" w:rsidP="00D27F2E">
            <w:pPr>
              <w:pStyle w:val="body"/>
              <w:tabs>
                <w:tab w:val="left" w:leader="underscore" w:pos="1044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94" w:type="dxa"/>
            <w:shd w:val="clear" w:color="auto" w:fill="auto"/>
          </w:tcPr>
          <w:p w:rsidR="00730F91" w:rsidRPr="00D27F2E" w:rsidRDefault="00730F91" w:rsidP="00D27F2E">
            <w:pPr>
              <w:pStyle w:val="body"/>
              <w:tabs>
                <w:tab w:val="left" w:leader="underscore" w:pos="1044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94" w:type="dxa"/>
            <w:shd w:val="clear" w:color="auto" w:fill="auto"/>
          </w:tcPr>
          <w:p w:rsidR="00730F91" w:rsidRPr="00D27F2E" w:rsidRDefault="00730F91" w:rsidP="00D27F2E">
            <w:pPr>
              <w:pStyle w:val="body"/>
              <w:tabs>
                <w:tab w:val="left" w:leader="underscore" w:pos="1044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:rsidR="00730F91" w:rsidRPr="00D27F2E" w:rsidRDefault="00730F91" w:rsidP="00D27F2E">
            <w:pPr>
              <w:pStyle w:val="body"/>
              <w:tabs>
                <w:tab w:val="left" w:leader="underscore" w:pos="1044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:rsidR="00730F91" w:rsidRPr="00D27F2E" w:rsidRDefault="00730F91" w:rsidP="00D27F2E">
            <w:pPr>
              <w:pStyle w:val="body"/>
              <w:tabs>
                <w:tab w:val="left" w:leader="underscore" w:pos="1044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:rsidR="00730F91" w:rsidRPr="00D27F2E" w:rsidRDefault="00730F91" w:rsidP="00D27F2E">
            <w:pPr>
              <w:pStyle w:val="body"/>
              <w:tabs>
                <w:tab w:val="left" w:leader="underscore" w:pos="1044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:rsidR="00730F91" w:rsidRPr="00D27F2E" w:rsidRDefault="00730F91" w:rsidP="00D27F2E">
            <w:pPr>
              <w:pStyle w:val="body"/>
              <w:tabs>
                <w:tab w:val="left" w:leader="underscore" w:pos="10440"/>
              </w:tabs>
              <w:ind w:left="0"/>
              <w:rPr>
                <w:rFonts w:ascii="Arial" w:hAnsi="Arial" w:cs="Arial"/>
              </w:rPr>
            </w:pPr>
          </w:p>
        </w:tc>
      </w:tr>
    </w:tbl>
    <w:p w:rsidR="00730F91" w:rsidRPr="00C04F97" w:rsidRDefault="00730F91" w:rsidP="00D16B37">
      <w:pPr>
        <w:pStyle w:val="body"/>
        <w:tabs>
          <w:tab w:val="left" w:leader="underscore" w:pos="10440"/>
        </w:tabs>
        <w:ind w:left="720"/>
        <w:rPr>
          <w:rFonts w:ascii="Arial" w:hAnsi="Arial" w:cs="Arial"/>
          <w:color w:val="002060"/>
        </w:rPr>
      </w:pPr>
      <w:r w:rsidRPr="00C04F97">
        <w:rPr>
          <w:rFonts w:ascii="Arial" w:hAnsi="Arial" w:cs="Arial"/>
          <w:color w:val="002060"/>
        </w:rPr>
        <w:t>(d) 10000111</w:t>
      </w:r>
      <w:r w:rsidRPr="00C04F97">
        <w:rPr>
          <w:rFonts w:ascii="Arial" w:hAnsi="Arial" w:cs="Arial"/>
          <w:color w:val="002060"/>
          <w:vertAlign w:val="subscript"/>
        </w:rPr>
        <w:t>2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394"/>
        <w:gridCol w:w="394"/>
        <w:gridCol w:w="394"/>
        <w:gridCol w:w="305"/>
        <w:gridCol w:w="305"/>
        <w:gridCol w:w="305"/>
        <w:gridCol w:w="390"/>
      </w:tblGrid>
      <w:tr w:rsidR="00D27F2E" w:rsidRPr="00D27F2E" w:rsidTr="002D06CB">
        <w:trPr>
          <w:trHeight w:hRule="exact" w:val="227"/>
        </w:trPr>
        <w:tc>
          <w:tcPr>
            <w:tcW w:w="483" w:type="dxa"/>
            <w:shd w:val="clear" w:color="auto" w:fill="FFFF00"/>
          </w:tcPr>
          <w:p w:rsidR="00730F91" w:rsidRPr="00C04F97" w:rsidRDefault="00730F91" w:rsidP="00D27F2E">
            <w:pPr>
              <w:pStyle w:val="body"/>
              <w:tabs>
                <w:tab w:val="left" w:leader="underscore" w:pos="10440"/>
              </w:tabs>
              <w:ind w:left="0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C04F97">
              <w:rPr>
                <w:rFonts w:ascii="Arial" w:hAnsi="Arial" w:cs="Arial"/>
                <w:b/>
                <w:color w:val="002060"/>
                <w:sz w:val="16"/>
                <w:szCs w:val="16"/>
              </w:rPr>
              <w:t>128</w:t>
            </w:r>
          </w:p>
        </w:tc>
        <w:tc>
          <w:tcPr>
            <w:tcW w:w="394" w:type="dxa"/>
            <w:shd w:val="clear" w:color="auto" w:fill="FFFF00"/>
          </w:tcPr>
          <w:p w:rsidR="00730F91" w:rsidRPr="00C04F97" w:rsidRDefault="00730F91" w:rsidP="00D27F2E">
            <w:pPr>
              <w:pStyle w:val="body"/>
              <w:tabs>
                <w:tab w:val="left" w:leader="underscore" w:pos="10440"/>
              </w:tabs>
              <w:ind w:left="0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C04F97">
              <w:rPr>
                <w:rFonts w:ascii="Arial" w:hAnsi="Arial" w:cs="Arial"/>
                <w:b/>
                <w:color w:val="002060"/>
                <w:sz w:val="16"/>
                <w:szCs w:val="16"/>
              </w:rPr>
              <w:t>64</w:t>
            </w:r>
          </w:p>
        </w:tc>
        <w:tc>
          <w:tcPr>
            <w:tcW w:w="394" w:type="dxa"/>
            <w:shd w:val="clear" w:color="auto" w:fill="FFFF00"/>
          </w:tcPr>
          <w:p w:rsidR="00730F91" w:rsidRPr="00C04F97" w:rsidRDefault="00730F91" w:rsidP="00D27F2E">
            <w:pPr>
              <w:pStyle w:val="body"/>
              <w:tabs>
                <w:tab w:val="left" w:leader="underscore" w:pos="10440"/>
              </w:tabs>
              <w:ind w:left="0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C04F97">
              <w:rPr>
                <w:rFonts w:ascii="Arial" w:hAnsi="Arial" w:cs="Arial"/>
                <w:b/>
                <w:color w:val="002060"/>
                <w:sz w:val="16"/>
                <w:szCs w:val="16"/>
              </w:rPr>
              <w:t>32</w:t>
            </w:r>
          </w:p>
        </w:tc>
        <w:tc>
          <w:tcPr>
            <w:tcW w:w="394" w:type="dxa"/>
            <w:shd w:val="clear" w:color="auto" w:fill="FFFF00"/>
          </w:tcPr>
          <w:p w:rsidR="00730F91" w:rsidRPr="00C04F97" w:rsidRDefault="00730F91" w:rsidP="00D27F2E">
            <w:pPr>
              <w:pStyle w:val="body"/>
              <w:tabs>
                <w:tab w:val="left" w:leader="underscore" w:pos="10440"/>
              </w:tabs>
              <w:ind w:left="0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C04F97">
              <w:rPr>
                <w:rFonts w:ascii="Arial" w:hAnsi="Arial" w:cs="Arial"/>
                <w:b/>
                <w:color w:val="002060"/>
                <w:sz w:val="16"/>
                <w:szCs w:val="16"/>
              </w:rPr>
              <w:t>16</w:t>
            </w:r>
          </w:p>
        </w:tc>
        <w:tc>
          <w:tcPr>
            <w:tcW w:w="305" w:type="dxa"/>
            <w:shd w:val="clear" w:color="auto" w:fill="FFFF00"/>
          </w:tcPr>
          <w:p w:rsidR="00730F91" w:rsidRPr="00C04F97" w:rsidRDefault="00730F91" w:rsidP="00D27F2E">
            <w:pPr>
              <w:pStyle w:val="body"/>
              <w:tabs>
                <w:tab w:val="left" w:leader="underscore" w:pos="10440"/>
              </w:tabs>
              <w:ind w:left="0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C04F97">
              <w:rPr>
                <w:rFonts w:ascii="Arial" w:hAnsi="Arial" w:cs="Arial"/>
                <w:b/>
                <w:color w:val="002060"/>
                <w:sz w:val="16"/>
                <w:szCs w:val="16"/>
              </w:rPr>
              <w:t>8</w:t>
            </w:r>
          </w:p>
        </w:tc>
        <w:tc>
          <w:tcPr>
            <w:tcW w:w="305" w:type="dxa"/>
            <w:shd w:val="clear" w:color="auto" w:fill="FFFF00"/>
          </w:tcPr>
          <w:p w:rsidR="00730F91" w:rsidRPr="00C04F97" w:rsidRDefault="00730F91" w:rsidP="00D27F2E">
            <w:pPr>
              <w:pStyle w:val="body"/>
              <w:tabs>
                <w:tab w:val="left" w:leader="underscore" w:pos="10440"/>
              </w:tabs>
              <w:ind w:left="0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C04F97">
              <w:rPr>
                <w:rFonts w:ascii="Arial" w:hAnsi="Arial" w:cs="Arial"/>
                <w:b/>
                <w:color w:val="002060"/>
                <w:sz w:val="16"/>
                <w:szCs w:val="16"/>
              </w:rPr>
              <w:t>4</w:t>
            </w:r>
          </w:p>
        </w:tc>
        <w:tc>
          <w:tcPr>
            <w:tcW w:w="305" w:type="dxa"/>
            <w:shd w:val="clear" w:color="auto" w:fill="FFFF00"/>
          </w:tcPr>
          <w:p w:rsidR="00730F91" w:rsidRPr="00C04F97" w:rsidRDefault="00730F91" w:rsidP="00D27F2E">
            <w:pPr>
              <w:pStyle w:val="body"/>
              <w:tabs>
                <w:tab w:val="left" w:leader="underscore" w:pos="10440"/>
              </w:tabs>
              <w:ind w:left="0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C04F97">
              <w:rPr>
                <w:rFonts w:ascii="Arial" w:hAnsi="Arial" w:cs="Arial"/>
                <w:b/>
                <w:color w:val="002060"/>
                <w:sz w:val="16"/>
                <w:szCs w:val="16"/>
              </w:rPr>
              <w:t>2</w:t>
            </w:r>
          </w:p>
        </w:tc>
        <w:tc>
          <w:tcPr>
            <w:tcW w:w="390" w:type="dxa"/>
            <w:shd w:val="clear" w:color="auto" w:fill="FFFF00"/>
          </w:tcPr>
          <w:p w:rsidR="00730F91" w:rsidRPr="00C04F97" w:rsidRDefault="000D4CFF" w:rsidP="00D27F2E">
            <w:pPr>
              <w:pStyle w:val="body"/>
              <w:tabs>
                <w:tab w:val="left" w:leader="underscore" w:pos="10440"/>
              </w:tabs>
              <w:ind w:left="0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C04F97">
              <w:rPr>
                <w:rFonts w:ascii="Arial" w:hAnsi="Arial" w:cs="Arial"/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C88994" wp14:editId="2D52DDEA">
                      <wp:simplePos x="0" y="0"/>
                      <wp:positionH relativeFrom="column">
                        <wp:posOffset>495935</wp:posOffset>
                      </wp:positionH>
                      <wp:positionV relativeFrom="paragraph">
                        <wp:posOffset>46990</wp:posOffset>
                      </wp:positionV>
                      <wp:extent cx="1285875" cy="1403985"/>
                      <wp:effectExtent l="0" t="0" r="28575" b="1905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58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4CFF" w:rsidRPr="000D4CFF" w:rsidRDefault="000D4CFF" w:rsidP="000D4CFF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D4CFF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9C88994" id="_x0000_s1029" type="#_x0000_t202" style="position:absolute;margin-left:39.05pt;margin-top:3.7pt;width:101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">
                      <v:textbox style="mso-fit-shape-to-text:t">
                        <w:txbxContent>
                          <w:p w:rsidR="000D4CFF" w:rsidRPr="000D4CFF" w:rsidRDefault="000D4CFF" w:rsidP="000D4CF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D4CFF">
                              <w:rPr>
                                <w:b/>
                                <w:sz w:val="28"/>
                                <w:szCs w:val="28"/>
                              </w:rP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0F91" w:rsidRPr="00C04F97">
              <w:rPr>
                <w:rFonts w:ascii="Arial" w:hAnsi="Arial" w:cs="Arial"/>
                <w:b/>
                <w:color w:val="002060"/>
                <w:sz w:val="16"/>
                <w:szCs w:val="16"/>
              </w:rPr>
              <w:t>1</w:t>
            </w:r>
          </w:p>
        </w:tc>
      </w:tr>
      <w:tr w:rsidR="00D27F2E" w:rsidRPr="00D27F2E" w:rsidTr="002D06CB">
        <w:trPr>
          <w:trHeight w:val="166"/>
        </w:trPr>
        <w:tc>
          <w:tcPr>
            <w:tcW w:w="483" w:type="dxa"/>
            <w:shd w:val="clear" w:color="auto" w:fill="auto"/>
          </w:tcPr>
          <w:p w:rsidR="00730F91" w:rsidRPr="00D27F2E" w:rsidRDefault="00730F91" w:rsidP="00D27F2E">
            <w:pPr>
              <w:pStyle w:val="body"/>
              <w:tabs>
                <w:tab w:val="left" w:leader="underscore" w:pos="1044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94" w:type="dxa"/>
            <w:shd w:val="clear" w:color="auto" w:fill="auto"/>
          </w:tcPr>
          <w:p w:rsidR="00730F91" w:rsidRPr="00D27F2E" w:rsidRDefault="00730F91" w:rsidP="00D27F2E">
            <w:pPr>
              <w:pStyle w:val="body"/>
              <w:tabs>
                <w:tab w:val="left" w:leader="underscore" w:pos="1044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94" w:type="dxa"/>
            <w:shd w:val="clear" w:color="auto" w:fill="auto"/>
          </w:tcPr>
          <w:p w:rsidR="00730F91" w:rsidRPr="00D27F2E" w:rsidRDefault="00730F91" w:rsidP="00D27F2E">
            <w:pPr>
              <w:pStyle w:val="body"/>
              <w:tabs>
                <w:tab w:val="left" w:leader="underscore" w:pos="1044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94" w:type="dxa"/>
            <w:shd w:val="clear" w:color="auto" w:fill="auto"/>
          </w:tcPr>
          <w:p w:rsidR="00730F91" w:rsidRPr="00D27F2E" w:rsidRDefault="00730F91" w:rsidP="00D27F2E">
            <w:pPr>
              <w:pStyle w:val="body"/>
              <w:tabs>
                <w:tab w:val="left" w:leader="underscore" w:pos="1044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05" w:type="dxa"/>
            <w:shd w:val="clear" w:color="auto" w:fill="auto"/>
          </w:tcPr>
          <w:p w:rsidR="00730F91" w:rsidRPr="00D27F2E" w:rsidRDefault="00730F91" w:rsidP="00D27F2E">
            <w:pPr>
              <w:pStyle w:val="body"/>
              <w:tabs>
                <w:tab w:val="left" w:leader="underscore" w:pos="1044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05" w:type="dxa"/>
            <w:shd w:val="clear" w:color="auto" w:fill="auto"/>
          </w:tcPr>
          <w:p w:rsidR="00730F91" w:rsidRPr="00D27F2E" w:rsidRDefault="00730F91" w:rsidP="00D27F2E">
            <w:pPr>
              <w:pStyle w:val="body"/>
              <w:tabs>
                <w:tab w:val="left" w:leader="underscore" w:pos="1044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05" w:type="dxa"/>
            <w:shd w:val="clear" w:color="auto" w:fill="auto"/>
          </w:tcPr>
          <w:p w:rsidR="00730F91" w:rsidRPr="00D27F2E" w:rsidRDefault="00730F91" w:rsidP="00D27F2E">
            <w:pPr>
              <w:pStyle w:val="body"/>
              <w:tabs>
                <w:tab w:val="left" w:leader="underscore" w:pos="1044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90" w:type="dxa"/>
            <w:shd w:val="clear" w:color="auto" w:fill="auto"/>
          </w:tcPr>
          <w:p w:rsidR="00730F91" w:rsidRPr="00D27F2E" w:rsidRDefault="00730F91" w:rsidP="00D27F2E">
            <w:pPr>
              <w:pStyle w:val="body"/>
              <w:tabs>
                <w:tab w:val="left" w:leader="underscore" w:pos="10440"/>
              </w:tabs>
              <w:ind w:left="0"/>
              <w:rPr>
                <w:rFonts w:ascii="Arial" w:hAnsi="Arial" w:cs="Arial"/>
              </w:rPr>
            </w:pPr>
          </w:p>
        </w:tc>
      </w:tr>
    </w:tbl>
    <w:p w:rsidR="00272E1E" w:rsidRDefault="00272E1E" w:rsidP="00DB4FB2">
      <w:pPr>
        <w:pStyle w:val="body"/>
        <w:tabs>
          <w:tab w:val="left" w:leader="underscore" w:pos="10440"/>
        </w:tabs>
        <w:ind w:left="0"/>
        <w:rPr>
          <w:rFonts w:ascii="Arial" w:hAnsi="Arial" w:cs="Arial"/>
        </w:rPr>
      </w:pPr>
    </w:p>
    <w:p w:rsidR="00BF400C" w:rsidRPr="00C04F97" w:rsidRDefault="00BF400C" w:rsidP="00BF400C">
      <w:pPr>
        <w:pStyle w:val="body"/>
        <w:tabs>
          <w:tab w:val="left" w:leader="underscore" w:pos="10440"/>
        </w:tabs>
        <w:rPr>
          <w:rFonts w:ascii="Arial" w:hAnsi="Arial" w:cs="Arial"/>
          <w:color w:val="002060"/>
        </w:rPr>
      </w:pPr>
      <w:r w:rsidRPr="00C04F97">
        <w:rPr>
          <w:rFonts w:ascii="Arial" w:hAnsi="Arial" w:cs="Arial"/>
          <w:color w:val="002060"/>
        </w:rPr>
        <w:t xml:space="preserve">(e) </w:t>
      </w:r>
      <w:r w:rsidRPr="00C04F97">
        <w:rPr>
          <w:rFonts w:ascii="Arial" w:hAnsi="Arial" w:cs="Arial"/>
          <w:b/>
          <w:color w:val="002060"/>
        </w:rPr>
        <w:t>On the back of this sheet, do 2 more conversions of your own.</w:t>
      </w:r>
    </w:p>
    <w:p w:rsidR="00BF400C" w:rsidRPr="00C04F97" w:rsidRDefault="00BF400C" w:rsidP="00DB4FB2">
      <w:pPr>
        <w:pStyle w:val="body"/>
        <w:tabs>
          <w:tab w:val="left" w:leader="underscore" w:pos="10440"/>
        </w:tabs>
        <w:ind w:left="0"/>
        <w:rPr>
          <w:rFonts w:ascii="Arial" w:hAnsi="Arial" w:cs="Arial"/>
          <w:color w:val="002060"/>
        </w:rPr>
      </w:pPr>
    </w:p>
    <w:p w:rsidR="00524CA6" w:rsidRPr="00C04F97" w:rsidRDefault="00CB4822" w:rsidP="00856074">
      <w:pPr>
        <w:pStyle w:val="body"/>
        <w:tabs>
          <w:tab w:val="left" w:leader="underscore" w:pos="10440"/>
        </w:tabs>
        <w:rPr>
          <w:rFonts w:ascii="Arial" w:hAnsi="Arial" w:cs="Arial"/>
          <w:color w:val="002060"/>
        </w:rPr>
      </w:pPr>
      <w:r w:rsidRPr="00C04F97">
        <w:rPr>
          <w:rFonts w:ascii="Arial" w:hAnsi="Arial" w:cs="Arial"/>
          <w:color w:val="002060"/>
        </w:rPr>
        <w:t>3</w:t>
      </w:r>
      <w:r w:rsidR="000252F4" w:rsidRPr="00C04F97">
        <w:rPr>
          <w:rFonts w:ascii="Arial" w:hAnsi="Arial" w:cs="Arial"/>
          <w:color w:val="002060"/>
        </w:rPr>
        <w:t xml:space="preserve">) </w:t>
      </w:r>
      <w:r w:rsidR="00767F98" w:rsidRPr="00C04F97">
        <w:rPr>
          <w:rFonts w:ascii="Arial" w:hAnsi="Arial" w:cs="Arial"/>
          <w:color w:val="002060"/>
        </w:rPr>
        <w:t xml:space="preserve">(a) </w:t>
      </w:r>
      <w:r w:rsidRPr="00C04F97">
        <w:rPr>
          <w:rFonts w:ascii="Arial" w:hAnsi="Arial" w:cs="Arial"/>
          <w:color w:val="002060"/>
        </w:rPr>
        <w:t>In the grid below, s</w:t>
      </w:r>
      <w:r w:rsidR="000252F4" w:rsidRPr="00C04F97">
        <w:rPr>
          <w:rFonts w:ascii="Arial" w:hAnsi="Arial" w:cs="Arial"/>
          <w:color w:val="002060"/>
        </w:rPr>
        <w:t>how all possible combinations for a 4-bit binary number</w:t>
      </w:r>
      <w:r w:rsidRPr="00C04F97">
        <w:rPr>
          <w:rFonts w:ascii="Arial" w:hAnsi="Arial" w:cs="Arial"/>
          <w:color w:val="002060"/>
        </w:rPr>
        <w:t xml:space="preserve"> (there are 16 in total, some are done already).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931"/>
        <w:gridCol w:w="932"/>
        <w:gridCol w:w="932"/>
        <w:gridCol w:w="932"/>
        <w:gridCol w:w="932"/>
        <w:gridCol w:w="932"/>
        <w:gridCol w:w="932"/>
      </w:tblGrid>
      <w:tr w:rsidR="00C04F97" w:rsidRPr="00C04F97" w:rsidTr="00D27F2E">
        <w:trPr>
          <w:trHeight w:val="332"/>
        </w:trPr>
        <w:tc>
          <w:tcPr>
            <w:tcW w:w="931" w:type="dxa"/>
            <w:shd w:val="clear" w:color="auto" w:fill="auto"/>
          </w:tcPr>
          <w:p w:rsidR="0078183E" w:rsidRPr="00C04F97" w:rsidRDefault="0078183E" w:rsidP="00D27F2E">
            <w:pPr>
              <w:pStyle w:val="body"/>
              <w:tabs>
                <w:tab w:val="left" w:leader="underscore" w:pos="10440"/>
              </w:tabs>
              <w:ind w:left="0"/>
              <w:rPr>
                <w:rFonts w:ascii="Arial" w:hAnsi="Arial" w:cs="Arial"/>
                <w:b/>
                <w:color w:val="002060"/>
              </w:rPr>
            </w:pPr>
            <w:r w:rsidRPr="00C04F97">
              <w:rPr>
                <w:rFonts w:ascii="Arial" w:hAnsi="Arial" w:cs="Arial"/>
                <w:b/>
                <w:color w:val="002060"/>
              </w:rPr>
              <w:t>0000</w:t>
            </w:r>
          </w:p>
        </w:tc>
        <w:tc>
          <w:tcPr>
            <w:tcW w:w="931" w:type="dxa"/>
            <w:shd w:val="clear" w:color="auto" w:fill="auto"/>
          </w:tcPr>
          <w:p w:rsidR="0078183E" w:rsidRPr="00C04F97" w:rsidRDefault="0078183E" w:rsidP="00D27F2E">
            <w:pPr>
              <w:pStyle w:val="body"/>
              <w:tabs>
                <w:tab w:val="left" w:leader="underscore" w:pos="10440"/>
              </w:tabs>
              <w:ind w:left="0"/>
              <w:rPr>
                <w:rFonts w:ascii="Arial" w:hAnsi="Arial" w:cs="Arial"/>
                <w:b/>
                <w:color w:val="002060"/>
              </w:rPr>
            </w:pPr>
            <w:r w:rsidRPr="00C04F97">
              <w:rPr>
                <w:rFonts w:ascii="Arial" w:hAnsi="Arial" w:cs="Arial"/>
                <w:b/>
                <w:color w:val="002060"/>
              </w:rPr>
              <w:t>0001</w:t>
            </w:r>
          </w:p>
        </w:tc>
        <w:tc>
          <w:tcPr>
            <w:tcW w:w="932" w:type="dxa"/>
            <w:shd w:val="clear" w:color="auto" w:fill="auto"/>
          </w:tcPr>
          <w:p w:rsidR="0078183E" w:rsidRPr="00C04F97" w:rsidRDefault="0078183E" w:rsidP="00D27F2E">
            <w:pPr>
              <w:pStyle w:val="body"/>
              <w:tabs>
                <w:tab w:val="left" w:leader="underscore" w:pos="10440"/>
              </w:tabs>
              <w:ind w:left="0"/>
              <w:rPr>
                <w:rFonts w:ascii="Arial" w:hAnsi="Arial" w:cs="Arial"/>
                <w:color w:val="002060"/>
              </w:rPr>
            </w:pPr>
          </w:p>
        </w:tc>
        <w:tc>
          <w:tcPr>
            <w:tcW w:w="932" w:type="dxa"/>
            <w:shd w:val="clear" w:color="auto" w:fill="auto"/>
          </w:tcPr>
          <w:p w:rsidR="0078183E" w:rsidRPr="00C04F97" w:rsidRDefault="0078183E" w:rsidP="00D27F2E">
            <w:pPr>
              <w:pStyle w:val="body"/>
              <w:tabs>
                <w:tab w:val="left" w:leader="underscore" w:pos="10440"/>
              </w:tabs>
              <w:ind w:left="0"/>
              <w:rPr>
                <w:rFonts w:ascii="Arial" w:hAnsi="Arial" w:cs="Arial"/>
                <w:color w:val="002060"/>
              </w:rPr>
            </w:pPr>
          </w:p>
        </w:tc>
        <w:tc>
          <w:tcPr>
            <w:tcW w:w="932" w:type="dxa"/>
            <w:shd w:val="clear" w:color="auto" w:fill="auto"/>
          </w:tcPr>
          <w:p w:rsidR="0078183E" w:rsidRPr="00C04F97" w:rsidRDefault="0078183E" w:rsidP="00D27F2E">
            <w:pPr>
              <w:pStyle w:val="body"/>
              <w:tabs>
                <w:tab w:val="left" w:leader="underscore" w:pos="10440"/>
              </w:tabs>
              <w:ind w:left="0"/>
              <w:rPr>
                <w:rFonts w:ascii="Arial" w:hAnsi="Arial" w:cs="Arial"/>
                <w:color w:val="002060"/>
              </w:rPr>
            </w:pPr>
          </w:p>
        </w:tc>
        <w:tc>
          <w:tcPr>
            <w:tcW w:w="932" w:type="dxa"/>
            <w:shd w:val="clear" w:color="auto" w:fill="auto"/>
          </w:tcPr>
          <w:p w:rsidR="0078183E" w:rsidRPr="00C04F97" w:rsidRDefault="0078183E" w:rsidP="00D27F2E">
            <w:pPr>
              <w:pStyle w:val="body"/>
              <w:tabs>
                <w:tab w:val="left" w:leader="underscore" w:pos="10440"/>
              </w:tabs>
              <w:ind w:left="0"/>
              <w:rPr>
                <w:rFonts w:ascii="Arial" w:hAnsi="Arial" w:cs="Arial"/>
                <w:color w:val="002060"/>
              </w:rPr>
            </w:pPr>
          </w:p>
        </w:tc>
        <w:tc>
          <w:tcPr>
            <w:tcW w:w="932" w:type="dxa"/>
            <w:shd w:val="clear" w:color="auto" w:fill="auto"/>
          </w:tcPr>
          <w:p w:rsidR="0078183E" w:rsidRPr="00C04F97" w:rsidRDefault="0078183E" w:rsidP="00D27F2E">
            <w:pPr>
              <w:pStyle w:val="body"/>
              <w:tabs>
                <w:tab w:val="left" w:leader="underscore" w:pos="10440"/>
              </w:tabs>
              <w:ind w:left="0"/>
              <w:rPr>
                <w:rFonts w:ascii="Arial" w:hAnsi="Arial" w:cs="Arial"/>
                <w:color w:val="002060"/>
              </w:rPr>
            </w:pPr>
          </w:p>
        </w:tc>
        <w:tc>
          <w:tcPr>
            <w:tcW w:w="932" w:type="dxa"/>
            <w:shd w:val="clear" w:color="auto" w:fill="auto"/>
          </w:tcPr>
          <w:p w:rsidR="0078183E" w:rsidRPr="00C04F97" w:rsidRDefault="0078183E" w:rsidP="00D27F2E">
            <w:pPr>
              <w:pStyle w:val="body"/>
              <w:tabs>
                <w:tab w:val="left" w:leader="underscore" w:pos="10440"/>
              </w:tabs>
              <w:ind w:left="0"/>
              <w:rPr>
                <w:rFonts w:ascii="Arial" w:hAnsi="Arial" w:cs="Arial"/>
                <w:color w:val="002060"/>
              </w:rPr>
            </w:pPr>
          </w:p>
        </w:tc>
      </w:tr>
      <w:tr w:rsidR="00D27F2E" w:rsidRPr="00C04F97" w:rsidTr="00D27F2E">
        <w:trPr>
          <w:trHeight w:val="346"/>
        </w:trPr>
        <w:tc>
          <w:tcPr>
            <w:tcW w:w="931" w:type="dxa"/>
            <w:shd w:val="clear" w:color="auto" w:fill="auto"/>
          </w:tcPr>
          <w:p w:rsidR="0078183E" w:rsidRPr="00C04F97" w:rsidRDefault="0078183E" w:rsidP="00D27F2E">
            <w:pPr>
              <w:pStyle w:val="body"/>
              <w:tabs>
                <w:tab w:val="left" w:leader="underscore" w:pos="10440"/>
              </w:tabs>
              <w:ind w:left="0"/>
              <w:rPr>
                <w:rFonts w:ascii="Arial" w:hAnsi="Arial" w:cs="Arial"/>
                <w:b/>
                <w:color w:val="002060"/>
              </w:rPr>
            </w:pPr>
            <w:r w:rsidRPr="00C04F97">
              <w:rPr>
                <w:rFonts w:ascii="Arial" w:hAnsi="Arial" w:cs="Arial"/>
                <w:b/>
                <w:color w:val="002060"/>
              </w:rPr>
              <w:t>1000</w:t>
            </w:r>
          </w:p>
        </w:tc>
        <w:tc>
          <w:tcPr>
            <w:tcW w:w="931" w:type="dxa"/>
            <w:shd w:val="clear" w:color="auto" w:fill="auto"/>
          </w:tcPr>
          <w:p w:rsidR="0078183E" w:rsidRPr="00C04F97" w:rsidRDefault="0078183E" w:rsidP="00D27F2E">
            <w:pPr>
              <w:pStyle w:val="body"/>
              <w:tabs>
                <w:tab w:val="left" w:leader="underscore" w:pos="10440"/>
              </w:tabs>
              <w:ind w:left="0"/>
              <w:rPr>
                <w:rFonts w:ascii="Arial" w:hAnsi="Arial" w:cs="Arial"/>
                <w:color w:val="002060"/>
              </w:rPr>
            </w:pPr>
          </w:p>
        </w:tc>
        <w:tc>
          <w:tcPr>
            <w:tcW w:w="932" w:type="dxa"/>
            <w:shd w:val="clear" w:color="auto" w:fill="auto"/>
          </w:tcPr>
          <w:p w:rsidR="0078183E" w:rsidRPr="00C04F97" w:rsidRDefault="0078183E" w:rsidP="00D27F2E">
            <w:pPr>
              <w:pStyle w:val="body"/>
              <w:tabs>
                <w:tab w:val="left" w:leader="underscore" w:pos="10440"/>
              </w:tabs>
              <w:ind w:left="0"/>
              <w:rPr>
                <w:rFonts w:ascii="Arial" w:hAnsi="Arial" w:cs="Arial"/>
                <w:color w:val="002060"/>
              </w:rPr>
            </w:pPr>
          </w:p>
        </w:tc>
        <w:tc>
          <w:tcPr>
            <w:tcW w:w="932" w:type="dxa"/>
            <w:shd w:val="clear" w:color="auto" w:fill="auto"/>
          </w:tcPr>
          <w:p w:rsidR="0078183E" w:rsidRPr="00C04F97" w:rsidRDefault="0078183E" w:rsidP="00D27F2E">
            <w:pPr>
              <w:pStyle w:val="body"/>
              <w:tabs>
                <w:tab w:val="left" w:leader="underscore" w:pos="10440"/>
              </w:tabs>
              <w:ind w:left="0"/>
              <w:rPr>
                <w:rFonts w:ascii="Arial" w:hAnsi="Arial" w:cs="Arial"/>
                <w:color w:val="002060"/>
              </w:rPr>
            </w:pPr>
          </w:p>
        </w:tc>
        <w:tc>
          <w:tcPr>
            <w:tcW w:w="932" w:type="dxa"/>
            <w:shd w:val="clear" w:color="auto" w:fill="auto"/>
          </w:tcPr>
          <w:p w:rsidR="0078183E" w:rsidRPr="00C04F97" w:rsidRDefault="0078183E" w:rsidP="00D27F2E">
            <w:pPr>
              <w:pStyle w:val="body"/>
              <w:tabs>
                <w:tab w:val="left" w:leader="underscore" w:pos="10440"/>
              </w:tabs>
              <w:ind w:left="0"/>
              <w:rPr>
                <w:rFonts w:ascii="Arial" w:hAnsi="Arial" w:cs="Arial"/>
                <w:color w:val="002060"/>
              </w:rPr>
            </w:pPr>
          </w:p>
        </w:tc>
        <w:tc>
          <w:tcPr>
            <w:tcW w:w="932" w:type="dxa"/>
            <w:shd w:val="clear" w:color="auto" w:fill="auto"/>
          </w:tcPr>
          <w:p w:rsidR="0078183E" w:rsidRPr="00C04F97" w:rsidRDefault="0078183E" w:rsidP="00D27F2E">
            <w:pPr>
              <w:pStyle w:val="body"/>
              <w:tabs>
                <w:tab w:val="left" w:leader="underscore" w:pos="10440"/>
              </w:tabs>
              <w:ind w:left="0"/>
              <w:rPr>
                <w:rFonts w:ascii="Arial" w:hAnsi="Arial" w:cs="Arial"/>
                <w:color w:val="002060"/>
              </w:rPr>
            </w:pPr>
          </w:p>
        </w:tc>
        <w:tc>
          <w:tcPr>
            <w:tcW w:w="932" w:type="dxa"/>
            <w:shd w:val="clear" w:color="auto" w:fill="auto"/>
          </w:tcPr>
          <w:p w:rsidR="0078183E" w:rsidRPr="00C04F97" w:rsidRDefault="0078183E" w:rsidP="00D27F2E">
            <w:pPr>
              <w:pStyle w:val="body"/>
              <w:tabs>
                <w:tab w:val="left" w:leader="underscore" w:pos="10440"/>
              </w:tabs>
              <w:ind w:left="0"/>
              <w:rPr>
                <w:rFonts w:ascii="Arial" w:hAnsi="Arial" w:cs="Arial"/>
                <w:color w:val="002060"/>
              </w:rPr>
            </w:pPr>
          </w:p>
        </w:tc>
        <w:tc>
          <w:tcPr>
            <w:tcW w:w="932" w:type="dxa"/>
            <w:shd w:val="clear" w:color="auto" w:fill="auto"/>
          </w:tcPr>
          <w:p w:rsidR="0078183E" w:rsidRPr="00C04F97" w:rsidRDefault="0078183E" w:rsidP="00D27F2E">
            <w:pPr>
              <w:pStyle w:val="body"/>
              <w:tabs>
                <w:tab w:val="left" w:leader="underscore" w:pos="10440"/>
              </w:tabs>
              <w:ind w:left="0"/>
              <w:rPr>
                <w:rFonts w:ascii="Arial" w:hAnsi="Arial" w:cs="Arial"/>
                <w:color w:val="002060"/>
              </w:rPr>
            </w:pPr>
          </w:p>
        </w:tc>
      </w:tr>
    </w:tbl>
    <w:p w:rsidR="000252F4" w:rsidRPr="00C04F97" w:rsidRDefault="000252F4" w:rsidP="007C62D9">
      <w:pPr>
        <w:pStyle w:val="body"/>
        <w:tabs>
          <w:tab w:val="left" w:leader="underscore" w:pos="10440"/>
        </w:tabs>
        <w:ind w:left="0"/>
        <w:rPr>
          <w:rFonts w:ascii="Arial" w:hAnsi="Arial" w:cs="Arial"/>
          <w:color w:val="002060"/>
        </w:rPr>
      </w:pPr>
    </w:p>
    <w:p w:rsidR="000252F4" w:rsidRPr="00C04F97" w:rsidRDefault="000252F4" w:rsidP="00856074">
      <w:pPr>
        <w:pStyle w:val="body"/>
        <w:tabs>
          <w:tab w:val="left" w:leader="underscore" w:pos="10440"/>
        </w:tabs>
        <w:rPr>
          <w:rFonts w:ascii="Arial" w:hAnsi="Arial" w:cs="Arial"/>
          <w:color w:val="002060"/>
        </w:rPr>
      </w:pPr>
      <w:r w:rsidRPr="00C04F97">
        <w:rPr>
          <w:rFonts w:ascii="Arial" w:hAnsi="Arial" w:cs="Arial"/>
          <w:color w:val="002060"/>
        </w:rPr>
        <w:t xml:space="preserve">    </w:t>
      </w:r>
      <w:r w:rsidR="00767F98" w:rsidRPr="00C04F97">
        <w:rPr>
          <w:rFonts w:ascii="Arial" w:hAnsi="Arial" w:cs="Arial"/>
          <w:color w:val="002060"/>
        </w:rPr>
        <w:t xml:space="preserve">(b) </w:t>
      </w:r>
      <w:r w:rsidRPr="00C04F97">
        <w:rPr>
          <w:rFonts w:ascii="Arial" w:hAnsi="Arial" w:cs="Arial"/>
          <w:color w:val="002060"/>
        </w:rPr>
        <w:t>How many</w:t>
      </w:r>
      <w:r w:rsidR="007C62D9" w:rsidRPr="00C04F97">
        <w:rPr>
          <w:rFonts w:ascii="Arial" w:hAnsi="Arial" w:cs="Arial"/>
          <w:color w:val="002060"/>
        </w:rPr>
        <w:t xml:space="preserve"> combinations are there for a 5</w:t>
      </w:r>
      <w:r w:rsidRPr="00C04F97">
        <w:rPr>
          <w:rFonts w:ascii="Arial" w:hAnsi="Arial" w:cs="Arial"/>
          <w:color w:val="002060"/>
        </w:rPr>
        <w:t>-bit</w:t>
      </w:r>
      <w:r w:rsidR="007C62D9" w:rsidRPr="00C04F97">
        <w:rPr>
          <w:rFonts w:ascii="Arial" w:hAnsi="Arial" w:cs="Arial"/>
          <w:color w:val="002060"/>
        </w:rPr>
        <w:t xml:space="preserve"> number?  How do you work it out?</w:t>
      </w:r>
    </w:p>
    <w:p w:rsidR="00BF400C" w:rsidRDefault="00BF400C" w:rsidP="00856074">
      <w:pPr>
        <w:pStyle w:val="body"/>
        <w:tabs>
          <w:tab w:val="left" w:leader="underscore" w:pos="10440"/>
        </w:tabs>
        <w:rPr>
          <w:rFonts w:ascii="Arial" w:hAnsi="Arial" w:cs="Arial"/>
        </w:rPr>
      </w:pPr>
    </w:p>
    <w:p w:rsidR="00BF400C" w:rsidRDefault="00BF400C" w:rsidP="00856074">
      <w:pPr>
        <w:pStyle w:val="body"/>
        <w:tabs>
          <w:tab w:val="left" w:leader="underscore" w:pos="10440"/>
        </w:tabs>
        <w:rPr>
          <w:rFonts w:ascii="Arial" w:hAnsi="Arial" w:cs="Arial"/>
        </w:rPr>
      </w:pPr>
    </w:p>
    <w:sectPr w:rsidR="00BF400C" w:rsidSect="00730F91">
      <w:type w:val="continuous"/>
      <w:pgSz w:w="11906" w:h="16838"/>
      <w:pgMar w:top="510" w:right="284" w:bottom="510" w:left="28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C2D" w:rsidRDefault="00621C2D" w:rsidP="00606315">
      <w:r>
        <w:separator/>
      </w:r>
    </w:p>
  </w:endnote>
  <w:endnote w:type="continuationSeparator" w:id="0">
    <w:p w:rsidR="00621C2D" w:rsidRDefault="00621C2D" w:rsidP="00606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C2D" w:rsidRDefault="00621C2D" w:rsidP="00606315">
      <w:r>
        <w:separator/>
      </w:r>
    </w:p>
  </w:footnote>
  <w:footnote w:type="continuationSeparator" w:id="0">
    <w:p w:rsidR="00621C2D" w:rsidRDefault="00621C2D" w:rsidP="00606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C37B4A"/>
    <w:multiLevelType w:val="hybridMultilevel"/>
    <w:tmpl w:val="FCCEFF24"/>
    <w:lvl w:ilvl="0" w:tplc="852EB32A">
      <w:start w:val="1"/>
      <w:numFmt w:val="decimal"/>
      <w:lvlText w:val="%1)"/>
      <w:lvlJc w:val="left"/>
      <w:pPr>
        <w:ind w:left="90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isplayBackgroundShape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>
      <o:colormenu v:ext="edit" fillcolor="#f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315"/>
    <w:rsid w:val="000252F4"/>
    <w:rsid w:val="000D4CFF"/>
    <w:rsid w:val="000E346D"/>
    <w:rsid w:val="00106558"/>
    <w:rsid w:val="00155655"/>
    <w:rsid w:val="001E544F"/>
    <w:rsid w:val="00272E1E"/>
    <w:rsid w:val="002D06CB"/>
    <w:rsid w:val="00323639"/>
    <w:rsid w:val="003410DA"/>
    <w:rsid w:val="00353DBB"/>
    <w:rsid w:val="00516DEE"/>
    <w:rsid w:val="00524CA6"/>
    <w:rsid w:val="00535981"/>
    <w:rsid w:val="00575AC4"/>
    <w:rsid w:val="00584EBC"/>
    <w:rsid w:val="00591734"/>
    <w:rsid w:val="005D1663"/>
    <w:rsid w:val="005E4C29"/>
    <w:rsid w:val="00603878"/>
    <w:rsid w:val="00606315"/>
    <w:rsid w:val="00620A03"/>
    <w:rsid w:val="00621C2D"/>
    <w:rsid w:val="00624232"/>
    <w:rsid w:val="00630386"/>
    <w:rsid w:val="006441B7"/>
    <w:rsid w:val="00730F91"/>
    <w:rsid w:val="00735BAB"/>
    <w:rsid w:val="00767F98"/>
    <w:rsid w:val="0078183E"/>
    <w:rsid w:val="007924A7"/>
    <w:rsid w:val="007A657A"/>
    <w:rsid w:val="007C62D9"/>
    <w:rsid w:val="007C79C8"/>
    <w:rsid w:val="00832C85"/>
    <w:rsid w:val="00834B84"/>
    <w:rsid w:val="00835B01"/>
    <w:rsid w:val="00856074"/>
    <w:rsid w:val="0086578A"/>
    <w:rsid w:val="008A1BD5"/>
    <w:rsid w:val="00904D63"/>
    <w:rsid w:val="00904DE6"/>
    <w:rsid w:val="009546E2"/>
    <w:rsid w:val="009C51DA"/>
    <w:rsid w:val="00A13A2F"/>
    <w:rsid w:val="00A1727A"/>
    <w:rsid w:val="00A31B06"/>
    <w:rsid w:val="00A70CB0"/>
    <w:rsid w:val="00AA7FF8"/>
    <w:rsid w:val="00AD45DB"/>
    <w:rsid w:val="00AE6624"/>
    <w:rsid w:val="00B20845"/>
    <w:rsid w:val="00B3346D"/>
    <w:rsid w:val="00BA01FF"/>
    <w:rsid w:val="00BB39E5"/>
    <w:rsid w:val="00BB731B"/>
    <w:rsid w:val="00BF400C"/>
    <w:rsid w:val="00C03C0E"/>
    <w:rsid w:val="00C04F97"/>
    <w:rsid w:val="00C13919"/>
    <w:rsid w:val="00C25E24"/>
    <w:rsid w:val="00C45662"/>
    <w:rsid w:val="00CB4822"/>
    <w:rsid w:val="00CC3CDA"/>
    <w:rsid w:val="00CD1F92"/>
    <w:rsid w:val="00CD5A45"/>
    <w:rsid w:val="00CD7011"/>
    <w:rsid w:val="00D01939"/>
    <w:rsid w:val="00D16B37"/>
    <w:rsid w:val="00D27F2E"/>
    <w:rsid w:val="00D56C9E"/>
    <w:rsid w:val="00D83945"/>
    <w:rsid w:val="00D86407"/>
    <w:rsid w:val="00D9337B"/>
    <w:rsid w:val="00DB4FB2"/>
    <w:rsid w:val="00DC02DB"/>
    <w:rsid w:val="00DE62B8"/>
    <w:rsid w:val="00DE7CAE"/>
    <w:rsid w:val="00E2252B"/>
    <w:rsid w:val="00E940F6"/>
    <w:rsid w:val="00EA0E95"/>
    <w:rsid w:val="00F57E72"/>
    <w:rsid w:val="00F729ED"/>
    <w:rsid w:val="00FA43E7"/>
    <w:rsid w:val="00FB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enu v:ext="edit" fillcolor="#ff9"/>
    </o:shapedefaults>
    <o:shapelayout v:ext="edit">
      <o:idmap v:ext="edit" data="1"/>
    </o:shapelayout>
  </w:shapeDefaults>
  <w:decimalSymbol w:val="."/>
  <w:listSeparator w:val=","/>
  <w15:docId w15:val="{E0249F02-14E8-4041-AEDA-9B2F4802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pPr>
      <w:spacing w:after="120"/>
      <w:ind w:left="540"/>
    </w:pPr>
    <w:rPr>
      <w:sz w:val="22"/>
    </w:rPr>
  </w:style>
  <w:style w:type="paragraph" w:customStyle="1" w:styleId="Side">
    <w:name w:val="Side"/>
    <w:basedOn w:val="Normal"/>
    <w:next w:val="body"/>
    <w:pPr>
      <w:keepNext/>
      <w:spacing w:before="240"/>
    </w:pPr>
    <w:rPr>
      <w:rFonts w:ascii="Brush Script MT" w:hAnsi="Brush Script MT"/>
      <w:sz w:val="44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730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7F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7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teve\IT%20Work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 Worksheet.dot</Template>
  <TotalTime>54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Promotion – the methods</vt:lpstr>
    </vt:vector>
  </TitlesOfParts>
  <Company>Microsoft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Promotion – the methods</dc:title>
  <dc:creator>Steve McWeeney</dc:creator>
  <cp:lastModifiedBy>Jon Whight</cp:lastModifiedBy>
  <cp:revision>14</cp:revision>
  <cp:lastPrinted>2014-10-22T10:26:00Z</cp:lastPrinted>
  <dcterms:created xsi:type="dcterms:W3CDTF">2014-10-22T10:07:00Z</dcterms:created>
  <dcterms:modified xsi:type="dcterms:W3CDTF">2019-12-04T11:48:00Z</dcterms:modified>
</cp:coreProperties>
</file>